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8B7D71" w:rsidTr="00F455EC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455EC" w:rsidRDefault="004A0023" w:rsidP="00F455EC">
            <w:pPr>
              <w:pStyle w:val="Name"/>
              <w:rPr>
                <w:sz w:val="36"/>
              </w:rPr>
            </w:pPr>
            <w:r>
              <w:rPr>
                <w:noProof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31" type="#_x0000_t202" style="position:absolute;left:0;text-align:left;margin-left:23.65pt;margin-top:51.85pt;width:206.15pt;height:67.45pt;z-index:251751424" filled="f" strokecolor="#f8f8f8">
                  <v:stroke opacity="0"/>
                  <v:textbox style="mso-next-textbox:#_x0000_s2231">
                    <w:txbxContent>
                      <w:p w:rsidR="00F455EC" w:rsidRDefault="00B8683D" w:rsidP="00F455EC">
                        <w:pPr>
                          <w:jc w:val="center"/>
                        </w:pPr>
                        <w:r>
                          <w:t>What is your favorite part of Easter?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</w:rPr>
              <w:pict>
                <v:group id="_x0000_s2028" style="position:absolute;left:0;text-align:left;margin-left:0;margin-top:0;width:238.8pt;height:129.65pt;z-index:-251575296;mso-position-horizontal:center;mso-position-vertical:center;mso-position-vertical-relative:page" coordorigin="835,1305" coordsize="4776,2593">
                  <v:group id="_x0000_s2029" style="position:absolute;left:-242;top:2440;width:2467;height:313;rotation:-270;flip:x y" coordorigin="4560,5494" coordsize="6720,719">
                    <v:shape id="_x0000_s203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31" style="position:absolute;left:7709;top:5494;width:422;height:404" coordorigin="7698,5433" coordsize="443,425">
                      <v:shape id="_x0000_s203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3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3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3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036" style="position:absolute;left:4221;top:2449;width:2467;height:313;rotation:-270;flip:y" coordorigin="4560,5494" coordsize="6720,719">
                    <v:shape id="_x0000_s203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38" style="position:absolute;left:7709;top:5494;width:422;height:404" coordorigin="7698,5433" coordsize="443,425">
                      <v:shape id="_x0000_s203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4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4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4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043" style="position:absolute;left:837;top:3444;width:4774;height:454;flip:y" coordorigin="4560,5494" coordsize="6720,719">
                    <v:shape id="_x0000_s204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45" style="position:absolute;left:7709;top:5494;width:422;height:404" coordorigin="7698,5433" coordsize="443,425">
                      <v:shape id="_x0000_s204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4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4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4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050" style="position:absolute;left:837;top:1305;width:4774;height:454" coordorigin="4560,5494" coordsize="6720,719">
                    <v:shape id="_x0000_s205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52" style="position:absolute;left:7709;top:5494;width:422;height:404" coordorigin="7698,5433" coordsize="443,425">
                      <v:shape id="_x0000_s205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5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5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5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455EC" w:rsidRDefault="004A0023" w:rsidP="00F455EC">
            <w:pPr>
              <w:pStyle w:val="Name"/>
            </w:pPr>
            <w:r>
              <w:rPr>
                <w:noProof/>
              </w:rPr>
              <w:pict>
                <v:shape id="_x0000_s2232" type="#_x0000_t202" style="position:absolute;left:0;text-align:left;margin-left:22.95pt;margin-top:40pt;width:206.15pt;height:77.15pt;z-index:251752448;mso-position-horizontal-relative:text;mso-position-vertical-relative:text" filled="f" strokecolor="#f8f8f8">
                  <v:stroke opacity="0"/>
                  <v:textbox>
                    <w:txbxContent>
                      <w:p w:rsidR="00F455EC" w:rsidRDefault="00B8683D" w:rsidP="00F455EC">
                        <w:pPr>
                          <w:jc w:val="center"/>
                        </w:pPr>
                        <w:r w:rsidRPr="000145F9">
                          <w:t xml:space="preserve">What is one unusual tradition or ritual you’d like to make part of your </w:t>
                        </w:r>
                        <w:r>
                          <w:t>Easter</w:t>
                        </w:r>
                        <w:r w:rsidRPr="000145F9">
                          <w:t xml:space="preserve"> celebration?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057" style="position:absolute;left:0;text-align:left;margin-left:0;margin-top:0;width:238.8pt;height:129.65pt;z-index:-251574272;mso-position-horizontal:center;mso-position-horizontal-relative:text;mso-position-vertical:center;mso-position-vertical-relative:page" coordorigin="6612,1299" coordsize="4776,2593">
                  <v:group id="_x0000_s2058" style="position:absolute;left:5535;top:2443;width:2467;height:313;rotation:-270;flip:x y" coordorigin="4560,5494" coordsize="6720,719">
                    <v:shape id="_x0000_s205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60" style="position:absolute;left:7709;top:5494;width:422;height:404" coordorigin="7698,5433" coordsize="443,425">
                      <v:shape id="_x0000_s206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6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6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6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065" style="position:absolute;left:9998;top:2443;width:2467;height:313;rotation:-270;flip:y" coordorigin="4560,5494" coordsize="6720,719">
                    <v:shape id="_x0000_s206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67" style="position:absolute;left:7709;top:5494;width:422;height:404" coordorigin="7698,5433" coordsize="443,425">
                      <v:shape id="_x0000_s206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6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7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7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072" style="position:absolute;left:6614;top:3438;width:4774;height:454;flip:y" coordorigin="4560,5494" coordsize="6720,719">
                    <v:shape id="_x0000_s207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74" style="position:absolute;left:7709;top:5494;width:422;height:404" coordorigin="7698,5433" coordsize="443,425">
                      <v:shape id="_x0000_s207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7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7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7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079" style="position:absolute;left:6614;top:1299;width:4774;height:454" coordorigin="4560,5494" coordsize="6720,719">
                    <v:shape id="_x0000_s208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81" style="position:absolute;left:7709;top:5494;width:422;height:404" coordorigin="7698,5433" coordsize="443,425">
                      <v:shape id="_x0000_s208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8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8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8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3D2E17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33" type="#_x0000_t202" style="position:absolute;left:0;text-align:left;margin-left:22.85pt;margin-top:45.05pt;width:206.15pt;height:77.15pt;z-index:251753472;mso-position-horizontal-relative:text;mso-position-vertical-relative:text" filled="f" strokecolor="#f8f8f8">
                  <v:stroke opacity="0"/>
                  <v:textbox>
                    <w:txbxContent>
                      <w:p w:rsidR="00BA7199" w:rsidRPr="00AD6FBA" w:rsidRDefault="00B8683D" w:rsidP="00AD6FBA">
                        <w:pPr>
                          <w:jc w:val="center"/>
                        </w:pPr>
                        <w:r>
                          <w:t>How do you stay focused on the Resurrection throughout the year?</w:t>
                        </w:r>
                      </w:p>
                      <w:p w:rsidR="00AD6FBA" w:rsidRDefault="00AD6FBA" w:rsidP="00AD6FB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086" style="position:absolute;left:0;text-align:left;margin-left:0;margin-top:0;width:238.8pt;height:129.65pt;z-index:-251573248;mso-position-horizontal:center;mso-position-horizontal-relative:text;mso-position-vertical:center;mso-position-vertical-relative:page" coordorigin="853,4899" coordsize="4776,2593">
                  <v:group id="_x0000_s2087" style="position:absolute;left:-224;top:6043;width:2467;height:313;rotation:-270;flip:x y" coordorigin="4560,5494" coordsize="6720,719">
                    <v:shape id="_x0000_s208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89" style="position:absolute;left:7709;top:5494;width:422;height:404" coordorigin="7698,5433" coordsize="443,425">
                      <v:shape id="_x0000_s209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9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9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9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094" style="position:absolute;left:4239;top:6052;width:2467;height:313;rotation:-270;flip:y" coordorigin="4560,5494" coordsize="6720,719">
                    <v:shape id="_x0000_s209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96" style="position:absolute;left:7709;top:5494;width:422;height:404" coordorigin="7698,5433" coordsize="443,425">
                      <v:shape id="_x0000_s209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9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9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0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101" style="position:absolute;left:855;top:7038;width:4774;height:454;flip:y" coordorigin="4560,5494" coordsize="6720,719">
                    <v:shape id="_x0000_s210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03" style="position:absolute;left:7709;top:5494;width:422;height:404" coordorigin="7698,5433" coordsize="443,425">
                      <v:shape id="_x0000_s210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0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0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0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108" style="position:absolute;left:855;top:4899;width:4774;height:454" coordorigin="4560,5494" coordsize="6720,719">
                    <v:shape id="_x0000_s210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10" style="position:absolute;left:7709;top:5494;width:422;height:404" coordorigin="7698,5433" coordsize="443,425">
                      <v:shape id="_x0000_s211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1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1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1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4A0023" w:rsidP="00F455EC">
            <w:pPr>
              <w:pStyle w:val="Name"/>
            </w:pPr>
            <w:r>
              <w:rPr>
                <w:noProof/>
              </w:rPr>
              <w:pict>
                <v:shape id="_x0000_s2234" type="#_x0000_t202" style="position:absolute;left:0;text-align:left;margin-left:23.5pt;margin-top:39.35pt;width:206.15pt;height:77.15pt;z-index:251754496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B8683D" w:rsidP="00AD6FBA">
                        <w:pPr>
                          <w:jc w:val="center"/>
                        </w:pPr>
                        <w:r>
                          <w:t>If you could take an Easter basket to your neighbors, what would you include in it and why?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115" style="position:absolute;left:0;text-align:left;margin-left:0;margin-top:0;width:238.8pt;height:129.65pt;z-index:-251572224;mso-position-horizontal:center;mso-position-horizontal-relative:text;mso-position-vertical:center;mso-position-vertical-relative:page" coordorigin="6615,4901" coordsize="4776,2593">
                  <v:group id="_x0000_s2116" style="position:absolute;left:5538;top:6045;width:2467;height:313;rotation:-270;flip:x y" coordorigin="4560,5494" coordsize="6720,719">
                    <v:shape id="_x0000_s211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18" style="position:absolute;left:7709;top:5494;width:422;height:404" coordorigin="7698,5433" coordsize="443,425">
                      <v:shape id="_x0000_s211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2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2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2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123" style="position:absolute;left:10001;top:6054;width:2467;height:313;rotation:-270;flip:y" coordorigin="4560,5494" coordsize="6720,719">
                    <v:shape id="_x0000_s212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25" style="position:absolute;left:7709;top:5494;width:422;height:404" coordorigin="7698,5433" coordsize="443,425">
                      <v:shape id="_x0000_s212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2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2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2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130" style="position:absolute;left:6617;top:7040;width:4774;height:454;flip:y" coordorigin="4560,5494" coordsize="6720,719">
                    <v:shape id="_x0000_s213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32" style="position:absolute;left:7709;top:5494;width:422;height:404" coordorigin="7698,5433" coordsize="443,425">
                      <v:shape id="_x0000_s213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3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3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3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137" style="position:absolute;left:6617;top:4901;width:4774;height:454" coordorigin="4560,5494" coordsize="6720,719">
                    <v:shape id="_x0000_s213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39" style="position:absolute;left:7709;top:5494;width:422;height:404" coordorigin="7698,5433" coordsize="443,425">
                      <v:shape id="_x0000_s214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4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4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4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35" type="#_x0000_t202" style="position:absolute;left:0;text-align:left;margin-left:23.75pt;margin-top:46.4pt;width:206.15pt;height:77.15pt;z-index:251755520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B8683D" w:rsidP="00AD6FBA">
                        <w:pPr>
                          <w:jc w:val="center"/>
                        </w:pPr>
                        <w:r>
                          <w:t>What do you appreciate about the change in seasons?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144" style="position:absolute;left:0;text-align:left;margin-left:0;margin-top:0;width:238.8pt;height:129.65pt;z-index:-251571200;mso-position-horizontal:center;mso-position-horizontal-relative:text;mso-position-vertical:center;mso-position-vertical-relative:page" coordorigin="854,8499" coordsize="4776,2593">
                  <v:group id="_x0000_s2145" style="position:absolute;left:-223;top:9643;width:2467;height:313;rotation:-270;flip:x y" coordorigin="4560,5494" coordsize="6720,719">
                    <v:shape id="_x0000_s214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47" style="position:absolute;left:7709;top:5494;width:422;height:404" coordorigin="7698,5433" coordsize="443,425">
                      <v:shape id="_x0000_s214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4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5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5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152" style="position:absolute;left:4240;top:9652;width:2467;height:313;rotation:-270;flip:y" coordorigin="4560,5494" coordsize="6720,719">
                    <v:shape id="_x0000_s215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54" style="position:absolute;left:7709;top:5494;width:422;height:404" coordorigin="7698,5433" coordsize="443,425">
                      <v:shape id="_x0000_s215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5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5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5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159" style="position:absolute;left:856;top:10638;width:4774;height:454;flip:y" coordorigin="4560,5494" coordsize="6720,719">
                    <v:shape id="_x0000_s216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61" style="position:absolute;left:7709;top:5494;width:422;height:404" coordorigin="7698,5433" coordsize="443,425">
                      <v:shape id="_x0000_s216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6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6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6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166" style="position:absolute;left:856;top:8499;width:4774;height:454" coordorigin="4560,5494" coordsize="6720,719">
                    <v:shape id="_x0000_s216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68" style="position:absolute;left:7709;top:5494;width:422;height:404" coordorigin="7698,5433" coordsize="443,425">
                      <v:shape id="_x0000_s216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7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7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7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36" type="#_x0000_t202" style="position:absolute;left:0;text-align:left;margin-left:23.5pt;margin-top:45.25pt;width:206.15pt;height:77.15pt;z-index:251756544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B8683D" w:rsidP="00AD6FBA">
                        <w:pPr>
                          <w:jc w:val="center"/>
                        </w:pPr>
                        <w:r>
                          <w:t>What is one thing you’d like to accomplish this spring?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173" style="position:absolute;left:0;text-align:left;margin-left:0;margin-top:0;width:238.8pt;height:129.65pt;z-index:-251570176;mso-position-horizontal:center;mso-position-horizontal-relative:text;mso-position-vertical:center;mso-position-vertical-relative:page" coordorigin="6616,8497" coordsize="4776,2593">
                  <v:group id="_x0000_s2174" style="position:absolute;left:5539;top:9641;width:2467;height:313;rotation:-270;flip:x y" coordorigin="4560,5494" coordsize="6720,719">
                    <v:shape id="_x0000_s217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76" style="position:absolute;left:7709;top:5494;width:422;height:404" coordorigin="7698,5433" coordsize="443,425">
                      <v:shape id="_x0000_s217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7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7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8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181" style="position:absolute;left:10002;top:9650;width:2467;height:313;rotation:-270;flip:y" coordorigin="4560,5494" coordsize="6720,719">
                    <v:shape id="_x0000_s218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83" style="position:absolute;left:7709;top:5494;width:422;height:404" coordorigin="7698,5433" coordsize="443,425">
                      <v:shape id="_x0000_s218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8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8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8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188" style="position:absolute;left:6618;top:10636;width:4774;height:454;flip:y" coordorigin="4560,5494" coordsize="6720,719">
                    <v:shape id="_x0000_s218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90" style="position:absolute;left:7709;top:5494;width:422;height:404" coordorigin="7698,5433" coordsize="443,425">
                      <v:shape id="_x0000_s219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9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19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19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195" style="position:absolute;left:6618;top:8497;width:4774;height:454" coordorigin="4560,5494" coordsize="6720,719">
                    <v:shape id="_x0000_s219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197" style="position:absolute;left:7709;top:5494;width:422;height:404" coordorigin="7698,5433" coordsize="443,425">
                      <v:shape id="_x0000_s219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19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20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20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B7D71" w:rsidRPr="00B47758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38" type="#_x0000_t202" style="position:absolute;left:0;text-align:left;margin-left:23.75pt;margin-top:47.4pt;width:206.15pt;height:77.15pt;z-index:251758592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B8683D" w:rsidP="00AD6FBA">
                        <w:pPr>
                          <w:jc w:val="center"/>
                        </w:pPr>
                        <w:r>
                          <w:t>With whom do you need to share the story of Jesus’ death, burial, and resurrection?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209" style="position:absolute;left:0;text-align:left;margin-left:175.95pt;margin-top:65.1pt;width:123.35pt;height:15.65pt;rotation:-270;flip:y;z-index:-251568128;mso-position-horizontal-relative:text;mso-position-vertical-relative:text" coordorigin="4560,5494" coordsize="6720,719">
                  <v:shape id="_x0000_s221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2211" style="position:absolute;left:7709;top:5494;width:422;height:404" coordorigin="7698,5433" coordsize="443,425">
                    <v:shape id="_x0000_s221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221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221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221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2202" style="position:absolute;left:0;text-align:left;margin-left:-47.2pt;margin-top:64.65pt;width:123.35pt;height:15.65pt;rotation:-270;flip:x y;z-index:-251569152;mso-position-horizontal-relative:text;mso-position-vertical-relative:text" coordorigin="4560,5494" coordsize="6720,719">
                  <v:shape id="_x0000_s220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2204" style="position:absolute;left:7709;top:5494;width:422;height:404" coordorigin="7698,5433" coordsize="443,425">
                    <v:shape id="_x0000_s220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220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220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220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2223" style="position:absolute;left:0;text-align:left;margin-left:6.75pt;margin-top:7.45pt;width:238.7pt;height:22.7pt;z-index:-251566080;mso-position-horizontal-relative:text;mso-position-vertical-relative:text" coordorigin="4560,5494" coordsize="6720,719">
                  <v:shape id="_x0000_s222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2225" style="position:absolute;left:7709;top:5494;width:422;height:404" coordorigin="7698,5433" coordsize="443,425">
                    <v:shape id="_x0000_s222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222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222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222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2216" style="position:absolute;left:0;text-align:left;margin-left:6.75pt;margin-top:114.4pt;width:238.7pt;height:22.7pt;flip:y;z-index:-251567104;mso-position-horizontal-relative:text;mso-position-vertical-relative:text" coordorigin="4560,5494" coordsize="6720,719">
                  <v:shape id="_x0000_s221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2218" style="position:absolute;left:7709;top:5494;width:422;height:404" coordorigin="7698,5433" coordsize="443,425">
                    <v:shape id="_x0000_s221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222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222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222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37" type="#_x0000_t202" style="position:absolute;left:0;text-align:left;margin-left:23.75pt;margin-top:44.45pt;width:206.15pt;height:77.15pt;z-index:251757568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B8683D" w:rsidP="00AD6FBA">
                        <w:pPr>
                          <w:jc w:val="center"/>
                        </w:pPr>
                        <w:r w:rsidRPr="000145F9">
                          <w:t>What family member or friend do you wish was with us at the table today?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999" style="position:absolute;left:0;text-align:left;margin-left:0;margin-top:0;width:238.8pt;height:130.35pt;z-index:-251576320;mso-position-horizontal:center;mso-position-horizontal-relative:text;mso-position-vertical:center;mso-position-vertical-relative:page" coordorigin="853,1314" coordsize="4776,2607">
                  <v:group id="_x0000_s2000" style="position:absolute;left:-224;top:2391;width:2467;height:313;rotation:-270;flip:x y" coordorigin="4560,5494" coordsize="6720,719">
                    <v:shape id="_x0000_s200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02" style="position:absolute;left:7709;top:5494;width:422;height:404" coordorigin="7698,5433" coordsize="443,425">
                      <v:shape id="_x0000_s200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0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0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0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007" style="position:absolute;left:4239;top:2400;width:2467;height:313;rotation:-270;flip:y" coordorigin="4560,5494" coordsize="6720,719">
                    <v:shape id="_x0000_s200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09" style="position:absolute;left:7709;top:5494;width:422;height:404" coordorigin="7698,5433" coordsize="443,425">
                      <v:shape id="_x0000_s201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1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1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1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014" style="position:absolute;left:855;top:3467;width:4774;height:454;flip:y" coordorigin="4560,5494" coordsize="6720,719">
                    <v:shape id="_x0000_s201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16" style="position:absolute;left:7709;top:5494;width:422;height:404" coordorigin="7698,5433" coordsize="443,425">
                      <v:shape id="_x0000_s201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1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1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2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2021" style="position:absolute;left:855;top:1328;width:4774;height:454" coordorigin="4560,5494" coordsize="6720,719">
                    <v:shape id="_x0000_s202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2023" style="position:absolute;left:7709;top:5494;width:422;height:404" coordorigin="7698,5433" coordsize="443,425">
                      <v:shape id="_x0000_s202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202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202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202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</w:tbl>
    <w:p w:rsidR="008B7D71" w:rsidRPr="00B47758" w:rsidRDefault="008B7D71" w:rsidP="008B7D71">
      <w:pPr>
        <w:ind w:left="126" w:right="126"/>
        <w:rPr>
          <w:vanish/>
        </w:rPr>
      </w:pPr>
    </w:p>
    <w:p w:rsidR="008B7D71" w:rsidRDefault="008B7D71" w:rsidP="008B7D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4A0023" w:rsidP="00AD6FBA">
            <w:pPr>
              <w:pStyle w:val="Name"/>
            </w:pPr>
            <w:r>
              <w:rPr>
                <w:noProof/>
              </w:rPr>
              <w:lastRenderedPageBreak/>
              <w:pict>
                <v:shape id="_x0000_s2246" type="#_x0000_t202" style="position:absolute;left:0;text-align:left;margin-left:23.65pt;margin-top:45pt;width:206.15pt;height:77.15pt;z-index:251766784" filled="f" strokecolor="#f8f8f8">
                  <v:stroke opacity="0"/>
                  <v:textbox>
                    <w:txbxContent>
                      <w:p w:rsidR="00AD6FBA" w:rsidRDefault="000B759B" w:rsidP="00AD6FBA">
                        <w:pPr>
                          <w:jc w:val="center"/>
                        </w:pPr>
                        <w:r>
                          <w:t>What would be the most amazing thing to find in an Easter egg?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797" style="position:absolute;left:0;text-align:left;margin-left:0;margin-top:0;width:238.8pt;height:129.65pt;z-index:-251587584;mso-position-horizontal:center;mso-position-vertical:center;mso-position-vertical-relative:page" coordorigin="835,1305" coordsize="4776,2593">
                  <v:group id="_x0000_s1798" style="position:absolute;left:-242;top:2440;width:2467;height:313;rotation:-270;flip:x y" coordorigin="4560,5494" coordsize="6720,719">
                    <v:shape id="_x0000_s179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00" style="position:absolute;left:7709;top:5494;width:422;height:404" coordorigin="7698,5433" coordsize="443,425">
                      <v:shape id="_x0000_s180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0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0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0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805" style="position:absolute;left:4221;top:2449;width:2467;height:313;rotation:-270;flip:y" coordorigin="4560,5494" coordsize="6720,719">
                    <v:shape id="_x0000_s180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07" style="position:absolute;left:7709;top:5494;width:422;height:404" coordorigin="7698,5433" coordsize="443,425">
                      <v:shape id="_x0000_s180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0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1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1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812" style="position:absolute;left:837;top:3444;width:4774;height:454;flip:y" coordorigin="4560,5494" coordsize="6720,719">
                    <v:shape id="_x0000_s181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14" style="position:absolute;left:7709;top:5494;width:422;height:404" coordorigin="7698,5433" coordsize="443,425">
                      <v:shape id="_x0000_s181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1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1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1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819" style="position:absolute;left:837;top:1305;width:4774;height:454" coordorigin="4560,5494" coordsize="6720,719">
                    <v:shape id="_x0000_s182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21" style="position:absolute;left:7709;top:5494;width:422;height:404" coordorigin="7698,5433" coordsize="443,425">
                      <v:shape id="_x0000_s182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2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2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2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45" type="#_x0000_t202" style="position:absolute;left:0;text-align:left;margin-left:23.75pt;margin-top:45.25pt;width:206.15pt;height:77.15pt;z-index:251765760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0B759B" w:rsidP="00AD6FBA">
                        <w:pPr>
                          <w:jc w:val="center"/>
                        </w:pPr>
                        <w:r>
                          <w:t>What is one thing you really love to do as a family?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826" style="position:absolute;left:0;text-align:left;margin-left:0;margin-top:0;width:238.8pt;height:129.65pt;z-index:-251586560;mso-position-horizontal:center;mso-position-horizontal-relative:text;mso-position-vertical:center;mso-position-vertical-relative:page" coordorigin="6612,1299" coordsize="4776,2593">
                  <v:group id="_x0000_s1827" style="position:absolute;left:5535;top:2443;width:2467;height:313;rotation:-270;flip:x y" coordorigin="4560,5494" coordsize="6720,719">
                    <v:shape id="_x0000_s182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29" style="position:absolute;left:7709;top:5494;width:422;height:404" coordorigin="7698,5433" coordsize="443,425">
                      <v:shape id="_x0000_s183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3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3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3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834" style="position:absolute;left:9998;top:2443;width:2467;height:313;rotation:-270;flip:y" coordorigin="4560,5494" coordsize="6720,719">
                    <v:shape id="_x0000_s183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36" style="position:absolute;left:7709;top:5494;width:422;height:404" coordorigin="7698,5433" coordsize="443,425">
                      <v:shape id="_x0000_s183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3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3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4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841" style="position:absolute;left:6614;top:3438;width:4774;height:454;flip:y" coordorigin="4560,5494" coordsize="6720,719">
                    <v:shape id="_x0000_s184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43" style="position:absolute;left:7709;top:5494;width:422;height:404" coordorigin="7698,5433" coordsize="443,425">
                      <v:shape id="_x0000_s184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4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4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4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848" style="position:absolute;left:6614;top:1299;width:4774;height:454" coordorigin="4560,5494" coordsize="6720,719">
                    <v:shape id="_x0000_s184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50" style="position:absolute;left:7709;top:5494;width:422;height:404" coordorigin="7698,5433" coordsize="443,425">
                      <v:shape id="_x0000_s185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5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5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5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3D2E17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44" type="#_x0000_t202" style="position:absolute;left:0;text-align:left;margin-left:23pt;margin-top:45.25pt;width:206.15pt;height:77.15pt;z-index:251764736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0B759B" w:rsidP="00AD6FBA">
                        <w:pPr>
                          <w:jc w:val="center"/>
                        </w:pPr>
                        <w:r>
                          <w:t>What has been the best day of your life so far?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855" style="position:absolute;left:0;text-align:left;margin-left:0;margin-top:0;width:238.8pt;height:129.65pt;z-index:-251585536;mso-position-horizontal:center;mso-position-horizontal-relative:text;mso-position-vertical:center;mso-position-vertical-relative:page" coordorigin="853,4899" coordsize="4776,2593">
                  <v:group id="_x0000_s1856" style="position:absolute;left:-224;top:6043;width:2467;height:313;rotation:-270;flip:x y" coordorigin="4560,5494" coordsize="6720,719">
                    <v:shape id="_x0000_s185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58" style="position:absolute;left:7709;top:5494;width:422;height:404" coordorigin="7698,5433" coordsize="443,425">
                      <v:shape id="_x0000_s185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6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6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6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863" style="position:absolute;left:4239;top:6052;width:2467;height:313;rotation:-270;flip:y" coordorigin="4560,5494" coordsize="6720,719">
                    <v:shape id="_x0000_s186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65" style="position:absolute;left:7709;top:5494;width:422;height:404" coordorigin="7698,5433" coordsize="443,425">
                      <v:shape id="_x0000_s186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6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6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6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870" style="position:absolute;left:855;top:7038;width:4774;height:454;flip:y" coordorigin="4560,5494" coordsize="6720,719">
                    <v:shape id="_x0000_s187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72" style="position:absolute;left:7709;top:5494;width:422;height:404" coordorigin="7698,5433" coordsize="443,425">
                      <v:shape id="_x0000_s187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7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7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7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877" style="position:absolute;left:855;top:4899;width:4774;height:454" coordorigin="4560,5494" coordsize="6720,719">
                    <v:shape id="_x0000_s187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79" style="position:absolute;left:7709;top:5494;width:422;height:404" coordorigin="7698,5433" coordsize="443,425">
                      <v:shape id="_x0000_s188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8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8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8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43" type="#_x0000_t202" style="position:absolute;left:0;text-align:left;margin-left:23pt;margin-top:45.25pt;width:206.15pt;height:77.15pt;z-index:251763712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0B759B" w:rsidP="00AD6FBA">
                        <w:pPr>
                          <w:jc w:val="center"/>
                        </w:pPr>
                        <w:r>
                          <w:t>Where would be the most awesome place to have an Easter egg hunt?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884" style="position:absolute;left:0;text-align:left;margin-left:0;margin-top:0;width:238.8pt;height:129.65pt;z-index:-251584512;mso-position-horizontal:center;mso-position-horizontal-relative:text;mso-position-vertical:center;mso-position-vertical-relative:page" coordorigin="6615,4901" coordsize="4776,2593">
                  <v:group id="_x0000_s1885" style="position:absolute;left:5538;top:6045;width:2467;height:313;rotation:-270;flip:x y" coordorigin="4560,5494" coordsize="6720,719">
                    <v:shape id="_x0000_s188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87" style="position:absolute;left:7709;top:5494;width:422;height:404" coordorigin="7698,5433" coordsize="443,425">
                      <v:shape id="_x0000_s188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8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9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9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892" style="position:absolute;left:10001;top:6054;width:2467;height:313;rotation:-270;flip:y" coordorigin="4560,5494" coordsize="6720,719">
                    <v:shape id="_x0000_s189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894" style="position:absolute;left:7709;top:5494;width:422;height:404" coordorigin="7698,5433" coordsize="443,425">
                      <v:shape id="_x0000_s189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89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89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89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899" style="position:absolute;left:6617;top:7040;width:4774;height:454;flip:y" coordorigin="4560,5494" coordsize="6720,719">
                    <v:shape id="_x0000_s190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901" style="position:absolute;left:7709;top:5494;width:422;height:404" coordorigin="7698,5433" coordsize="443,425">
                      <v:shape id="_x0000_s190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90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90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90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906" style="position:absolute;left:6617;top:4901;width:4774;height:454" coordorigin="4560,5494" coordsize="6720,719">
                    <v:shape id="_x0000_s190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908" style="position:absolute;left:7709;top:5494;width:422;height:404" coordorigin="7698,5433" coordsize="443,425">
                      <v:shape id="_x0000_s190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91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91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91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42" type="#_x0000_t202" style="position:absolute;left:0;text-align:left;margin-left:23pt;margin-top:46.6pt;width:206.15pt;height:77.15pt;z-index:251762688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0B759B" w:rsidP="00AD6FBA">
                        <w:pPr>
                          <w:jc w:val="center"/>
                        </w:pPr>
                        <w:r>
                          <w:t>What is the biggest struggle in your life right now?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913" style="position:absolute;left:0;text-align:left;margin-left:0;margin-top:0;width:238.8pt;height:129.65pt;z-index:-251583488;mso-position-horizontal:center;mso-position-horizontal-relative:text;mso-position-vertical:center;mso-position-vertical-relative:page" coordorigin="854,8499" coordsize="4776,2593">
                  <v:group id="_x0000_s1914" style="position:absolute;left:-223;top:9643;width:2467;height:313;rotation:-270;flip:x y" coordorigin="4560,5494" coordsize="6720,719">
                    <v:shape id="_x0000_s191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916" style="position:absolute;left:7709;top:5494;width:422;height:404" coordorigin="7698,5433" coordsize="443,425">
                      <v:shape id="_x0000_s191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91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91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92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921" style="position:absolute;left:4240;top:9652;width:2467;height:313;rotation:-270;flip:y" coordorigin="4560,5494" coordsize="6720,719">
                    <v:shape id="_x0000_s192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923" style="position:absolute;left:7709;top:5494;width:422;height:404" coordorigin="7698,5433" coordsize="443,425">
                      <v:shape id="_x0000_s192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92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92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92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928" style="position:absolute;left:856;top:10638;width:4774;height:454;flip:y" coordorigin="4560,5494" coordsize="6720,719">
                    <v:shape id="_x0000_s192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930" style="position:absolute;left:7709;top:5494;width:422;height:404" coordorigin="7698,5433" coordsize="443,425">
                      <v:shape id="_x0000_s193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93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93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93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935" style="position:absolute;left:856;top:8499;width:4774;height:454" coordorigin="4560,5494" coordsize="6720,719">
                    <v:shape id="_x0000_s193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937" style="position:absolute;left:7709;top:5494;width:422;height:404" coordorigin="7698,5433" coordsize="443,425">
                      <v:shape id="_x0000_s193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93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94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94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41" type="#_x0000_t202" style="position:absolute;left:0;text-align:left;margin-left:23.75pt;margin-top:39.45pt;width:206.15pt;height:77.15pt;z-index:251761664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0B759B" w:rsidP="00AD6FBA">
                        <w:pPr>
                          <w:jc w:val="center"/>
                        </w:pPr>
                        <w:r>
                          <w:t>If you could attend an Easter sunrise service in any location on earth, what location would you choose and why?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942" style="position:absolute;left:0;text-align:left;margin-left:0;margin-top:0;width:238.8pt;height:129.65pt;z-index:-251582464;mso-position-horizontal:center;mso-position-horizontal-relative:text;mso-position-vertical:center;mso-position-vertical-relative:page" coordorigin="6616,8497" coordsize="4776,2593">
                  <v:group id="_x0000_s1943" style="position:absolute;left:5539;top:9641;width:2467;height:313;rotation:-270;flip:x y" coordorigin="4560,5494" coordsize="6720,719">
                    <v:shape id="_x0000_s194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945" style="position:absolute;left:7709;top:5494;width:422;height:404" coordorigin="7698,5433" coordsize="443,425">
                      <v:shape id="_x0000_s194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94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94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94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950" style="position:absolute;left:10002;top:9650;width:2467;height:313;rotation:-270;flip:y" coordorigin="4560,5494" coordsize="6720,719">
                    <v:shape id="_x0000_s195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952" style="position:absolute;left:7709;top:5494;width:422;height:404" coordorigin="7698,5433" coordsize="443,425">
                      <v:shape id="_x0000_s195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95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95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95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957" style="position:absolute;left:6618;top:10636;width:4774;height:454;flip:y" coordorigin="4560,5494" coordsize="6720,719">
                    <v:shape id="_x0000_s195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959" style="position:absolute;left:7709;top:5494;width:422;height:404" coordorigin="7698,5433" coordsize="443,425">
                      <v:shape id="_x0000_s196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96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96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96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964" style="position:absolute;left:6618;top:8497;width:4774;height:454" coordorigin="4560,5494" coordsize="6720,719">
                    <v:shape id="_x0000_s196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966" style="position:absolute;left:7709;top:5494;width:422;height:404" coordorigin="7698,5433" coordsize="443,425">
                      <v:shape id="_x0000_s196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96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96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97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B7D71" w:rsidRPr="00B47758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40" type="#_x0000_t202" style="position:absolute;left:0;text-align:left;margin-left:23pt;margin-top:52.3pt;width:206.15pt;height:77.15pt;z-index:251760640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0B759B" w:rsidP="00AD6FBA">
                        <w:pPr>
                          <w:jc w:val="center"/>
                        </w:pPr>
                        <w:r w:rsidRPr="00A7250D">
                          <w:t>What is your favorite holiday and why is it your favorite?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978" style="position:absolute;left:0;text-align:left;margin-left:175.95pt;margin-top:65.1pt;width:123.35pt;height:15.65pt;rotation:-270;flip:y;z-index:-251580416;mso-position-horizontal-relative:text;mso-position-vertical-relative:text" coordorigin="4560,5494" coordsize="6720,719">
                  <v:shape id="_x0000_s197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1980" style="position:absolute;left:7709;top:5494;width:422;height:404" coordorigin="7698,5433" coordsize="443,425">
                    <v:shape id="_x0000_s198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198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198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198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971" style="position:absolute;left:0;text-align:left;margin-left:-47.2pt;margin-top:64.65pt;width:123.35pt;height:15.65pt;rotation:-270;flip:x y;z-index:-251581440;mso-position-horizontal-relative:text;mso-position-vertical-relative:text" coordorigin="4560,5494" coordsize="6720,719">
                  <v:shape id="_x0000_s197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1973" style="position:absolute;left:7709;top:5494;width:422;height:404" coordorigin="7698,5433" coordsize="443,425">
                    <v:shape id="_x0000_s197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197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197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197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992" style="position:absolute;left:0;text-align:left;margin-left:6.75pt;margin-top:7.45pt;width:238.7pt;height:22.7pt;z-index:-251578368;mso-position-horizontal-relative:text;mso-position-vertical-relative:text" coordorigin="4560,5494" coordsize="6720,719">
                  <v:shape id="_x0000_s199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1994" style="position:absolute;left:7709;top:5494;width:422;height:404" coordorigin="7698,5433" coordsize="443,425">
                    <v:shape id="_x0000_s199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199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199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199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985" style="position:absolute;left:0;text-align:left;margin-left:6.75pt;margin-top:114.4pt;width:238.7pt;height:22.7pt;flip:y;z-index:-251579392;mso-position-horizontal-relative:text;mso-position-vertical-relative:text" coordorigin="4560,5494" coordsize="6720,719">
                  <v:shape id="_x0000_s198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1987" style="position:absolute;left:7709;top:5494;width:422;height:404" coordorigin="7698,5433" coordsize="443,425">
                    <v:shape id="_x0000_s198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198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199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199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4A0023" w:rsidP="00AD6FBA">
            <w:pPr>
              <w:pStyle w:val="Name"/>
            </w:pPr>
            <w:r>
              <w:rPr>
                <w:noProof/>
              </w:rPr>
              <w:pict>
                <v:shape id="_x0000_s2239" type="#_x0000_t202" style="position:absolute;left:0;text-align:left;margin-left:23.4pt;margin-top:43.45pt;width:206.15pt;height:77.15pt;z-index:251759616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0B759B" w:rsidP="00AD6FBA">
                        <w:pPr>
                          <w:jc w:val="center"/>
                        </w:pPr>
                        <w:r>
                          <w:t>What is one way you are using your talents to serve others?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768" style="position:absolute;left:0;text-align:left;margin-left:0;margin-top:0;width:238.8pt;height:130.35pt;z-index:-251588608;mso-position-horizontal:center;mso-position-horizontal-relative:text;mso-position-vertical:center;mso-position-vertical-relative:page" coordorigin="853,1314" coordsize="4776,2607">
                  <v:group id="_x0000_s1769" style="position:absolute;left:-224;top:2391;width:2467;height:313;rotation:-270;flip:x y" coordorigin="4560,5494" coordsize="6720,719">
                    <v:shape id="_x0000_s177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771" style="position:absolute;left:7709;top:5494;width:422;height:404" coordorigin="7698,5433" coordsize="443,425">
                      <v:shape id="_x0000_s177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77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77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77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776" style="position:absolute;left:4239;top:2400;width:2467;height:313;rotation:-270;flip:y" coordorigin="4560,5494" coordsize="6720,719">
                    <v:shape id="_x0000_s177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778" style="position:absolute;left:7709;top:5494;width:422;height:404" coordorigin="7698,5433" coordsize="443,425">
                      <v:shape id="_x0000_s177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78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78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78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783" style="position:absolute;left:855;top:3467;width:4774;height:454;flip:y" coordorigin="4560,5494" coordsize="6720,719">
                    <v:shape id="_x0000_s178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785" style="position:absolute;left:7709;top:5494;width:422;height:404" coordorigin="7698,5433" coordsize="443,425">
                      <v:shape id="_x0000_s178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78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78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78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790" style="position:absolute;left:855;top:1328;width:4774;height:454" coordorigin="4560,5494" coordsize="6720,719">
                    <v:shape id="_x0000_s179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792" style="position:absolute;left:7709;top:5494;width:422;height:404" coordorigin="7698,5433" coordsize="443,425">
                      <v:shape id="_x0000_s179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79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79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79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</w:tbl>
    <w:p w:rsidR="008B7D71" w:rsidRPr="00B47758" w:rsidRDefault="008B7D71" w:rsidP="008B7D71">
      <w:pPr>
        <w:ind w:left="126" w:right="126"/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4A0023" w:rsidP="00942403">
            <w:pPr>
              <w:pStyle w:val="Name"/>
            </w:pPr>
            <w:r>
              <w:rPr>
                <w:b w:val="0"/>
                <w:noProof/>
              </w:rPr>
              <w:lastRenderedPageBreak/>
              <w:pict>
                <v:shape id="_x0000_s2254" type="#_x0000_t202" style="position:absolute;left:0;text-align:left;margin-left:22.3pt;margin-top:45.25pt;width:206.15pt;height:77.15pt;z-index:251774976" filled="f" strokecolor="#f8f8f8">
                  <v:stroke opacity="0"/>
                  <v:textbox style="mso-next-textbox:#_x0000_s2254">
                    <w:txbxContent>
                      <w:p w:rsidR="00AC3107" w:rsidRDefault="00AC3107" w:rsidP="00AC3107">
                        <w:pPr>
                          <w:jc w:val="center"/>
                        </w:pPr>
                        <w:r>
                          <w:t>If you had to tell the Easter story in just 10 seconds, how would you tell it?</w:t>
                        </w:r>
                      </w:p>
                      <w:p w:rsidR="00942403" w:rsidRDefault="00942403" w:rsidP="0094240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B7D71">
              <w:rPr>
                <w:b w:val="0"/>
              </w:rPr>
              <w:t xml:space="preserve"> </w:t>
            </w:r>
            <w:r w:rsidR="008B7D71">
              <w:rPr>
                <w:b w:val="0"/>
                <w:color w:val="auto"/>
                <w:sz w:val="22"/>
                <w:szCs w:val="22"/>
              </w:rPr>
              <w:br w:type="page"/>
            </w:r>
            <w:r w:rsidR="008B7D71">
              <w:rPr>
                <w:b w:val="0"/>
                <w:color w:val="auto"/>
                <w:sz w:val="22"/>
                <w:szCs w:val="22"/>
              </w:rPr>
              <w:br w:type="page"/>
            </w:r>
            <w:r>
              <w:rPr>
                <w:noProof/>
              </w:rPr>
              <w:pict>
                <v:group id="_x0000_s1566" style="position:absolute;left:0;text-align:left;margin-left:0;margin-top:0;width:238.8pt;height:129.65pt;z-index:-251599872;mso-position-horizontal:center;mso-position-vertical:center;mso-position-vertical-relative:page" coordorigin="835,1305" coordsize="4776,2593">
                  <v:group id="_x0000_s1567" style="position:absolute;left:-242;top:2440;width:2467;height:313;rotation:-270;flip:x y" coordorigin="4560,5494" coordsize="6720,719">
                    <v:shape id="_x0000_s156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569" style="position:absolute;left:7709;top:5494;width:422;height:404" coordorigin="7698,5433" coordsize="443,425">
                      <v:shape id="_x0000_s157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57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57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57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574" style="position:absolute;left:4221;top:2449;width:2467;height:313;rotation:-270;flip:y" coordorigin="4560,5494" coordsize="6720,719">
                    <v:shape id="_x0000_s157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576" style="position:absolute;left:7709;top:5494;width:422;height:404" coordorigin="7698,5433" coordsize="443,425">
                      <v:shape id="_x0000_s157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57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57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58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581" style="position:absolute;left:837;top:3444;width:4774;height:454;flip:y" coordorigin="4560,5494" coordsize="6720,719">
                    <v:shape id="_x0000_s158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583" style="position:absolute;left:7709;top:5494;width:422;height:404" coordorigin="7698,5433" coordsize="443,425">
                      <v:shape id="_x0000_s158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58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58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58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588" style="position:absolute;left:837;top:1305;width:4774;height:454" coordorigin="4560,5494" coordsize="6720,719">
                    <v:shape id="_x0000_s158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590" style="position:absolute;left:7709;top:5494;width:422;height:404" coordorigin="7698,5433" coordsize="443,425">
                      <v:shape id="_x0000_s159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59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59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59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4A0023" w:rsidP="00A06D37">
            <w:pPr>
              <w:pStyle w:val="Name"/>
            </w:pPr>
            <w:r>
              <w:rPr>
                <w:noProof/>
              </w:rPr>
              <w:pict>
                <v:shape id="_x0000_s2253" type="#_x0000_t202" style="position:absolute;left:0;text-align:left;margin-left:23.4pt;margin-top:45pt;width:206.15pt;height:77.15pt;z-index:251773952;mso-position-horizontal-relative:text;mso-position-vertical-relative:text" filled="f" strokecolor="#f8f8f8">
                  <v:stroke opacity="0"/>
                  <v:textbox style="mso-next-textbox:#_x0000_s2253">
                    <w:txbxContent>
                      <w:p w:rsidR="00942403" w:rsidRDefault="00AC3107" w:rsidP="00942403">
                        <w:pPr>
                          <w:jc w:val="center"/>
                        </w:pPr>
                        <w:r>
                          <w:t>What characteristic of someone at the table do you really admire?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595" style="position:absolute;left:0;text-align:left;margin-left:0;margin-top:0;width:238.8pt;height:129.65pt;z-index:-251598848;mso-position-horizontal:center;mso-position-horizontal-relative:text;mso-position-vertical:center;mso-position-vertical-relative:page" coordorigin="6612,1299" coordsize="4776,2593">
                  <v:group id="_x0000_s1596" style="position:absolute;left:5535;top:2443;width:2467;height:313;rotation:-270;flip:x y" coordorigin="4560,5494" coordsize="6720,719">
                    <v:shape id="_x0000_s159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598" style="position:absolute;left:7709;top:5494;width:422;height:404" coordorigin="7698,5433" coordsize="443,425">
                      <v:shape id="_x0000_s159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0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0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0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603" style="position:absolute;left:9998;top:2443;width:2467;height:313;rotation:-270;flip:y" coordorigin="4560,5494" coordsize="6720,719">
                    <v:shape id="_x0000_s160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05" style="position:absolute;left:7709;top:5494;width:422;height:404" coordorigin="7698,5433" coordsize="443,425">
                      <v:shape id="_x0000_s160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0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0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0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610" style="position:absolute;left:6614;top:3438;width:4774;height:454;flip:y" coordorigin="4560,5494" coordsize="6720,719">
                    <v:shape id="_x0000_s161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12" style="position:absolute;left:7709;top:5494;width:422;height:404" coordorigin="7698,5433" coordsize="443,425">
                      <v:shape id="_x0000_s161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1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1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1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617" style="position:absolute;left:6614;top:1299;width:4774;height:454" coordorigin="4560,5494" coordsize="6720,719">
                    <v:shape id="_x0000_s161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19" style="position:absolute;left:7709;top:5494;width:422;height:404" coordorigin="7698,5433" coordsize="443,425">
                      <v:shape id="_x0000_s162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2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2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2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3D2E17" w:rsidRDefault="004A0023" w:rsidP="00942403">
            <w:pPr>
              <w:pStyle w:val="Name"/>
            </w:pPr>
            <w:r>
              <w:rPr>
                <w:noProof/>
              </w:rPr>
              <w:pict>
                <v:shape id="_x0000_s2252" type="#_x0000_t202" style="position:absolute;left:0;text-align:left;margin-left:23.4pt;margin-top:54pt;width:206.15pt;height:77.15pt;z-index:251772928;mso-position-horizontal-relative:text;mso-position-vertical-relative:text" filled="f" strokecolor="#f8f8f8">
                  <v:stroke opacity="0"/>
                  <v:textbox style="mso-next-textbox:#_x0000_s2252">
                    <w:txbxContent>
                      <w:p w:rsidR="00942403" w:rsidRDefault="00AC3107" w:rsidP="00942403">
                        <w:pPr>
                          <w:jc w:val="center"/>
                        </w:pPr>
                        <w:r>
                          <w:t>What is your favorite Easter memory?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624" style="position:absolute;left:0;text-align:left;margin-left:0;margin-top:0;width:238.8pt;height:129.65pt;z-index:-251597824;mso-position-horizontal:center;mso-position-horizontal-relative:text;mso-position-vertical:center;mso-position-vertical-relative:page" coordorigin="853,4899" coordsize="4776,2593">
                  <v:group id="_x0000_s1625" style="position:absolute;left:-224;top:6043;width:2467;height:313;rotation:-270;flip:x y" coordorigin="4560,5494" coordsize="6720,719">
                    <v:shape id="_x0000_s162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27" style="position:absolute;left:7709;top:5494;width:422;height:404" coordorigin="7698,5433" coordsize="443,425">
                      <v:shape id="_x0000_s162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2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3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3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632" style="position:absolute;left:4239;top:6052;width:2467;height:313;rotation:-270;flip:y" coordorigin="4560,5494" coordsize="6720,719">
                    <v:shape id="_x0000_s163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34" style="position:absolute;left:7709;top:5494;width:422;height:404" coordorigin="7698,5433" coordsize="443,425">
                      <v:shape id="_x0000_s163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3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3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3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639" style="position:absolute;left:855;top:7038;width:4774;height:454;flip:y" coordorigin="4560,5494" coordsize="6720,719">
                    <v:shape id="_x0000_s164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41" style="position:absolute;left:7709;top:5494;width:422;height:404" coordorigin="7698,5433" coordsize="443,425">
                      <v:shape id="_x0000_s164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4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4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4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646" style="position:absolute;left:855;top:4899;width:4774;height:454" coordorigin="4560,5494" coordsize="6720,719">
                    <v:shape id="_x0000_s164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48" style="position:absolute;left:7709;top:5494;width:422;height:404" coordorigin="7698,5433" coordsize="443,425">
                      <v:shape id="_x0000_s164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5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5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5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4A0023" w:rsidP="00942403">
            <w:pPr>
              <w:pStyle w:val="Name"/>
            </w:pPr>
            <w:r>
              <w:rPr>
                <w:noProof/>
              </w:rPr>
              <w:pict>
                <v:shape id="_x0000_s2251" type="#_x0000_t202" style="position:absolute;left:0;text-align:left;margin-left:23.4pt;margin-top:39.05pt;width:206.15pt;height:77.15pt;z-index:251771904;mso-position-horizontal-relative:text;mso-position-vertical-relative:text" filled="f" strokecolor="#f8f8f8">
                  <v:stroke opacity="0"/>
                  <v:textbox style="mso-next-textbox:#_x0000_s2251">
                    <w:txbxContent>
                      <w:p w:rsidR="00AC3107" w:rsidRDefault="00AC3107" w:rsidP="00AC3107">
                        <w:pPr>
                          <w:jc w:val="center"/>
                        </w:pPr>
                        <w:r w:rsidRPr="000145F9">
                          <w:t xml:space="preserve">What pieces of advice would you pass on to the next generation as they establish their own </w:t>
                        </w:r>
                        <w:r>
                          <w:t>Easter</w:t>
                        </w:r>
                        <w:r w:rsidRPr="000145F9">
                          <w:t xml:space="preserve"> traditions?</w:t>
                        </w:r>
                      </w:p>
                      <w:p w:rsidR="00942403" w:rsidRDefault="00942403" w:rsidP="0094240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653" style="position:absolute;left:0;text-align:left;margin-left:0;margin-top:0;width:238.8pt;height:129.65pt;z-index:-251596800;mso-position-horizontal:center;mso-position-horizontal-relative:text;mso-position-vertical:center;mso-position-vertical-relative:page" coordorigin="6615,4901" coordsize="4776,2593">
                  <v:group id="_x0000_s1654" style="position:absolute;left:5538;top:6045;width:2467;height:313;rotation:-270;flip:x y" coordorigin="4560,5494" coordsize="6720,719">
                    <v:shape id="_x0000_s165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56" style="position:absolute;left:7709;top:5494;width:422;height:404" coordorigin="7698,5433" coordsize="443,425">
                      <v:shape id="_x0000_s165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5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5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6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661" style="position:absolute;left:10001;top:6054;width:2467;height:313;rotation:-270;flip:y" coordorigin="4560,5494" coordsize="6720,719">
                    <v:shape id="_x0000_s166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63" style="position:absolute;left:7709;top:5494;width:422;height:404" coordorigin="7698,5433" coordsize="443,425">
                      <v:shape id="_x0000_s166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6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6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6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668" style="position:absolute;left:6617;top:7040;width:4774;height:454;flip:y" coordorigin="4560,5494" coordsize="6720,719">
                    <v:shape id="_x0000_s166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70" style="position:absolute;left:7709;top:5494;width:422;height:404" coordorigin="7698,5433" coordsize="443,425">
                      <v:shape id="_x0000_s167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7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7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7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675" style="position:absolute;left:6617;top:4901;width:4774;height:454" coordorigin="4560,5494" coordsize="6720,719">
                    <v:shape id="_x0000_s167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77" style="position:absolute;left:7709;top:5494;width:422;height:404" coordorigin="7698,5433" coordsize="443,425">
                      <v:shape id="_x0000_s167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7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8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8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4A0023" w:rsidP="00942403">
            <w:pPr>
              <w:pStyle w:val="Name"/>
            </w:pPr>
            <w:r>
              <w:rPr>
                <w:noProof/>
              </w:rPr>
              <w:pict>
                <v:shape id="_x0000_s2250" type="#_x0000_t202" style="position:absolute;left:0;text-align:left;margin-left:22.05pt;margin-top:45.1pt;width:206.15pt;height:77.15pt;z-index:251770880;mso-position-horizontal-relative:text;mso-position-vertical-relative:text" filled="f" strokecolor="#f8f8f8">
                  <v:stroke opacity="0"/>
                  <v:textbox style="mso-next-textbox:#_x0000_s2250">
                    <w:txbxContent>
                      <w:p w:rsidR="00942403" w:rsidRDefault="00942403" w:rsidP="0094240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682" style="position:absolute;left:0;text-align:left;margin-left:0;margin-top:0;width:238.8pt;height:129.65pt;z-index:-251595776;mso-position-horizontal:center;mso-position-horizontal-relative:text;mso-position-vertical:center;mso-position-vertical-relative:page" coordorigin="854,8499" coordsize="4776,2593">
                  <v:group id="_x0000_s1683" style="position:absolute;left:-223;top:9643;width:2467;height:313;rotation:-270;flip:x y" coordorigin="4560,5494" coordsize="6720,719">
                    <v:shape id="_x0000_s168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85" style="position:absolute;left:7709;top:5494;width:422;height:404" coordorigin="7698,5433" coordsize="443,425">
                      <v:shape id="_x0000_s168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8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8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8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690" style="position:absolute;left:4240;top:9652;width:2467;height:313;rotation:-270;flip:y" coordorigin="4560,5494" coordsize="6720,719">
                    <v:shape id="_x0000_s169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92" style="position:absolute;left:7709;top:5494;width:422;height:404" coordorigin="7698,5433" coordsize="443,425">
                      <v:shape id="_x0000_s169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69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69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69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697" style="position:absolute;left:856;top:10638;width:4774;height:454;flip:y" coordorigin="4560,5494" coordsize="6720,719">
                    <v:shape id="_x0000_s169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699" style="position:absolute;left:7709;top:5494;width:422;height:404" coordorigin="7698,5433" coordsize="443,425">
                      <v:shape id="_x0000_s170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70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70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70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704" style="position:absolute;left:856;top:8499;width:4774;height:454" coordorigin="4560,5494" coordsize="6720,719">
                    <v:shape id="_x0000_s170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706" style="position:absolute;left:7709;top:5494;width:422;height:404" coordorigin="7698,5433" coordsize="443,425">
                      <v:shape id="_x0000_s170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70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70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71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4A0023" w:rsidP="00942403">
            <w:pPr>
              <w:pStyle w:val="Name"/>
            </w:pPr>
            <w:r>
              <w:rPr>
                <w:noProof/>
              </w:rPr>
              <w:pict>
                <v:shape id="_x0000_s2249" type="#_x0000_t202" style="position:absolute;left:0;text-align:left;margin-left:23.4pt;margin-top:46.15pt;width:206.15pt;height:77.15pt;z-index:251769856;mso-position-horizontal-relative:text;mso-position-vertical-relative:text" filled="f" strokecolor="#f8f8f8">
                  <v:stroke opacity="0"/>
                  <v:textbox style="mso-next-textbox:#_x0000_s2249">
                    <w:txbxContent>
                      <w:p w:rsidR="00942403" w:rsidRDefault="00942403" w:rsidP="0094240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711" style="position:absolute;left:0;text-align:left;margin-left:0;margin-top:0;width:238.8pt;height:129.65pt;z-index:-251594752;mso-position-horizontal:center;mso-position-horizontal-relative:text;mso-position-vertical:center;mso-position-vertical-relative:page" coordorigin="6616,8497" coordsize="4776,2593">
                  <v:group id="_x0000_s1712" style="position:absolute;left:5539;top:9641;width:2467;height:313;rotation:-270;flip:x y" coordorigin="4560,5494" coordsize="6720,719">
                    <v:shape id="_x0000_s171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714" style="position:absolute;left:7709;top:5494;width:422;height:404" coordorigin="7698,5433" coordsize="443,425">
                      <v:shape id="_x0000_s171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71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71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71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719" style="position:absolute;left:10002;top:9650;width:2467;height:313;rotation:-270;flip:y" coordorigin="4560,5494" coordsize="6720,719">
                    <v:shape id="_x0000_s172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721" style="position:absolute;left:7709;top:5494;width:422;height:404" coordorigin="7698,5433" coordsize="443,425">
                      <v:shape id="_x0000_s172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72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72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72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726" style="position:absolute;left:6618;top:10636;width:4774;height:454;flip:y" coordorigin="4560,5494" coordsize="6720,719">
                    <v:shape id="_x0000_s172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728" style="position:absolute;left:7709;top:5494;width:422;height:404" coordorigin="7698,5433" coordsize="443,425">
                      <v:shape id="_x0000_s172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73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73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73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733" style="position:absolute;left:6618;top:8497;width:4774;height:454" coordorigin="4560,5494" coordsize="6720,719">
                    <v:shape id="_x0000_s173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735" style="position:absolute;left:7709;top:5494;width:422;height:404" coordorigin="7698,5433" coordsize="443,425">
                      <v:shape id="_x0000_s173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73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73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73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B7D71" w:rsidRPr="00B47758" w:rsidRDefault="004A0023" w:rsidP="00942403">
            <w:pPr>
              <w:pStyle w:val="Name"/>
            </w:pPr>
            <w:r>
              <w:rPr>
                <w:noProof/>
              </w:rPr>
              <w:pict>
                <v:shape id="_x0000_s2248" type="#_x0000_t202" style="position:absolute;left:0;text-align:left;margin-left:23.65pt;margin-top:46.5pt;width:206.15pt;height:77.15pt;z-index:251768832;mso-position-horizontal-relative:text;mso-position-vertical-relative:text" filled="f" strokecolor="#f8f8f8">
                  <v:stroke opacity="0"/>
                  <v:textbox style="mso-next-textbox:#_x0000_s2248">
                    <w:txbxContent>
                      <w:p w:rsidR="00942403" w:rsidRDefault="00942403" w:rsidP="0094240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747" style="position:absolute;left:0;text-align:left;margin-left:175.95pt;margin-top:65.1pt;width:123.35pt;height:15.65pt;rotation:-270;flip:y;z-index:-251592704;mso-position-horizontal-relative:text;mso-position-vertical-relative:text" coordorigin="4560,5494" coordsize="6720,719">
                  <v:shape id="_x0000_s174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1749" style="position:absolute;left:7709;top:5494;width:422;height:404" coordorigin="7698,5433" coordsize="443,425">
                    <v:shape id="_x0000_s175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175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175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175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740" style="position:absolute;left:0;text-align:left;margin-left:-47.2pt;margin-top:64.65pt;width:123.35pt;height:15.65pt;rotation:-270;flip:x y;z-index:-251593728;mso-position-horizontal-relative:text;mso-position-vertical-relative:text" coordorigin="4560,5494" coordsize="6720,719">
                  <v:shape id="_x0000_s174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1742" style="position:absolute;left:7709;top:5494;width:422;height:404" coordorigin="7698,5433" coordsize="443,425">
                    <v:shape id="_x0000_s174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174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174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174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761" style="position:absolute;left:0;text-align:left;margin-left:6.75pt;margin-top:7.45pt;width:238.7pt;height:22.7pt;z-index:-251590656;mso-position-horizontal-relative:text;mso-position-vertical-relative:text" coordorigin="4560,5494" coordsize="6720,719">
                  <v:shape id="_x0000_s176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1763" style="position:absolute;left:7709;top:5494;width:422;height:404" coordorigin="7698,5433" coordsize="443,425">
                    <v:shape id="_x0000_s176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176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176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176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754" style="position:absolute;left:0;text-align:left;margin-left:6.75pt;margin-top:114.4pt;width:238.7pt;height:22.7pt;flip:y;z-index:-251591680;mso-position-horizontal-relative:text;mso-position-vertical-relative:text" coordorigin="4560,5494" coordsize="6720,719">
                  <v:shape id="_x0000_s175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<v:fill opacity="44564f"/>
                    <v:path arrowok="t"/>
                    <o:lock v:ext="edit" verticies="t"/>
                  </v:shape>
                  <v:group id="_x0000_s1756" style="position:absolute;left:7709;top:5494;width:422;height:404" coordorigin="7698,5433" coordsize="443,425">
                    <v:shape id="_x0000_s175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<v:fill opacity="44564f"/>
                      <v:path arrowok="t"/>
                      <o:lock v:ext="edit" verticies="t"/>
                    </v:shape>
                    <v:shape id="_x0000_s175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<v:fill opacity="44564f"/>
                      <v:path arrowok="t"/>
                    </v:shape>
                    <v:shape id="_x0000_s175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<v:fill opacity="44564f"/>
                      <v:path arrowok="t"/>
                    </v:shape>
                    <v:shape id="_x0000_s176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<v:fill opacity="44564f"/>
                      <v:path arrowok="t"/>
                    </v:shape>
                  </v:group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4A0023" w:rsidP="00942403">
            <w:pPr>
              <w:pStyle w:val="Name"/>
            </w:pPr>
            <w:r>
              <w:rPr>
                <w:noProof/>
              </w:rPr>
              <w:pict>
                <v:shape id="_x0000_s2247" type="#_x0000_t202" style="position:absolute;left:0;text-align:left;margin-left:23.4pt;margin-top:43.25pt;width:206.15pt;height:77.15pt;z-index:251767808;mso-position-horizontal-relative:text;mso-position-vertical-relative:text" filled="f" strokecolor="#f8f8f8">
                  <v:stroke opacity="0"/>
                  <v:textbox style="mso-next-textbox:#_x0000_s2247">
                    <w:txbxContent>
                      <w:p w:rsidR="00942403" w:rsidRDefault="00942403" w:rsidP="0094240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537" style="position:absolute;left:0;text-align:left;margin-left:0;margin-top:0;width:238.8pt;height:130.35pt;z-index:-251600896;mso-position-horizontal:center;mso-position-horizontal-relative:text;mso-position-vertical:center;mso-position-vertical-relative:page" coordorigin="853,1314" coordsize="4776,2607">
                  <v:group id="_x0000_s1538" style="position:absolute;left:-224;top:2391;width:2467;height:313;rotation:-270;flip:x y" coordorigin="4560,5494" coordsize="6720,719">
                    <v:shape id="_x0000_s153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540" style="position:absolute;left:7709;top:5494;width:422;height:404" coordorigin="7698,5433" coordsize="443,425">
                      <v:shape id="_x0000_s154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54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54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54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545" style="position:absolute;left:4239;top:2400;width:2467;height:313;rotation:-270;flip:y" coordorigin="4560,5494" coordsize="6720,719">
                    <v:shape id="_x0000_s154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547" style="position:absolute;left:7709;top:5494;width:422;height:404" coordorigin="7698,5433" coordsize="443,425">
                      <v:shape id="_x0000_s154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54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55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55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552" style="position:absolute;left:855;top:3467;width:4774;height:454;flip:y" coordorigin="4560,5494" coordsize="6720,719">
                    <v:shape id="_x0000_s155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554" style="position:absolute;left:7709;top:5494;width:422;height:404" coordorigin="7698,5433" coordsize="443,425">
                      <v:shape id="_x0000_s155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55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55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55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v:group id="_x0000_s1559" style="position:absolute;left:855;top:1328;width:4774;height:454" coordorigin="4560,5494" coordsize="6720,719">
                    <v:shape id="_x0000_s156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6d1d6a [2404]" stroked="f">
                      <v:fill opacity="44564f"/>
                      <v:path arrowok="t"/>
                      <o:lock v:ext="edit" verticies="t"/>
                    </v:shape>
                    <v:group id="_x0000_s1561" style="position:absolute;left:7709;top:5494;width:422;height:404" coordorigin="7698,5433" coordsize="443,425">
                      <v:shape id="_x0000_s156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6d1d6a [2404]" stroked="f">
                        <v:fill opacity="44564f"/>
                        <v:path arrowok="t"/>
                        <o:lock v:ext="edit" verticies="t"/>
                      </v:shape>
                      <v:shape id="_x0000_s156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6d1d6a [2404]" stroked="f">
                        <v:fill opacity="44564f"/>
                        <v:path arrowok="t"/>
                      </v:shape>
                      <v:shape id="_x0000_s156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6d1d6a [2404]" stroked="f">
                        <v:fill opacity="44564f"/>
                        <v:path arrowok="t"/>
                      </v:shape>
                      <v:shape id="_x0000_s156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6d1d6a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</w:tbl>
    <w:p w:rsidR="008B7D71" w:rsidRPr="00B47758" w:rsidRDefault="008B7D71" w:rsidP="008B7D71">
      <w:pPr>
        <w:ind w:left="126" w:right="126"/>
        <w:rPr>
          <w:vanish/>
        </w:rPr>
      </w:pPr>
    </w:p>
    <w:p w:rsidR="008B7D71" w:rsidRPr="00B47758" w:rsidRDefault="008B7D71" w:rsidP="00B47758">
      <w:pPr>
        <w:ind w:left="126" w:right="126"/>
        <w:rPr>
          <w:vanish/>
        </w:rPr>
      </w:pPr>
      <w:bookmarkStart w:id="0" w:name="_GoBack"/>
      <w:bookmarkEnd w:id="0"/>
    </w:p>
    <w:sectPr w:rsidR="008B7D71" w:rsidRPr="00B47758" w:rsidSect="00B47758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C4382"/>
    <w:multiLevelType w:val="hybridMultilevel"/>
    <w:tmpl w:val="2480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8B7D71"/>
    <w:rsid w:val="000B4579"/>
    <w:rsid w:val="000B759B"/>
    <w:rsid w:val="00134150"/>
    <w:rsid w:val="003711A3"/>
    <w:rsid w:val="003860D3"/>
    <w:rsid w:val="003A63E7"/>
    <w:rsid w:val="003D2E17"/>
    <w:rsid w:val="004A0023"/>
    <w:rsid w:val="005438CE"/>
    <w:rsid w:val="005A1DC2"/>
    <w:rsid w:val="005A1E46"/>
    <w:rsid w:val="00665F85"/>
    <w:rsid w:val="007478DC"/>
    <w:rsid w:val="00765D68"/>
    <w:rsid w:val="008B7D71"/>
    <w:rsid w:val="00942403"/>
    <w:rsid w:val="00A045A7"/>
    <w:rsid w:val="00A06D37"/>
    <w:rsid w:val="00A220C1"/>
    <w:rsid w:val="00A4276C"/>
    <w:rsid w:val="00AC3107"/>
    <w:rsid w:val="00AD6FBA"/>
    <w:rsid w:val="00B47758"/>
    <w:rsid w:val="00B8683D"/>
    <w:rsid w:val="00BA0035"/>
    <w:rsid w:val="00CD1CBC"/>
    <w:rsid w:val="00DA742B"/>
    <w:rsid w:val="00DC5ACC"/>
    <w:rsid w:val="00DF1936"/>
    <w:rsid w:val="00E95344"/>
    <w:rsid w:val="00EF406A"/>
    <w:rsid w:val="00EF75F8"/>
    <w:rsid w:val="00F06F50"/>
    <w:rsid w:val="00F455E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5">
      <o:colormru v:ext="edit" colors="white,#f8f8f8"/>
    </o:shapedefaults>
    <o:shapelayout v:ext="edit">
      <o:idmap v:ext="edit" data="1,2"/>
    </o:shapelayout>
  </w:shapeDefaults>
  <w:decimalSymbol w:val="."/>
  <w:listSeparator w:val=","/>
  <w15:docId w15:val="{DBDDC7F8-162C-4810-B97E-CF086F1F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47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5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B20C2"/>
    <w:pPr>
      <w:spacing w:before="1040" w:after="0" w:line="240" w:lineRule="auto"/>
      <w:jc w:val="center"/>
    </w:pPr>
    <w:rPr>
      <w:b/>
      <w:color w:val="000000" w:themeColor="text1"/>
      <w:sz w:val="40"/>
      <w:szCs w:val="36"/>
    </w:rPr>
  </w:style>
  <w:style w:type="paragraph" w:styleId="ListParagraph">
    <w:name w:val="List Paragraph"/>
    <w:basedOn w:val="Normal"/>
    <w:uiPriority w:val="34"/>
    <w:qFormat/>
    <w:rsid w:val="00A220C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B\AppData\Roaming\Microsoft\Templates\Place%20cards%20(Heart%20Scroll%20design,%208%20per%20page)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8E93-5D05-4EE1-A40F-95A79E84B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1B951-9AFF-4264-A9C6-29F8C83B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Place cards (Heart Scroll design, 8 per page)</Template>
  <TotalTime>18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cards (Heart Scroll design)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cards (Heart Scroll design)</dc:title>
  <dc:subject/>
  <dc:creator>ShannonB</dc:creator>
  <cp:keywords/>
  <dc:description/>
  <cp:lastModifiedBy>ShannonB</cp:lastModifiedBy>
  <cp:revision>5</cp:revision>
  <dcterms:created xsi:type="dcterms:W3CDTF">2018-03-09T20:52:00Z</dcterms:created>
  <dcterms:modified xsi:type="dcterms:W3CDTF">2018-03-09T21:18:00Z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TC103677749990</vt:lpwstr>
  </property>
</Properties>
</file>