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323B45">
        <w:trPr>
          <w:trHeight w:hRule="exact" w:val="4320"/>
          <w:jc w:val="center"/>
        </w:trPr>
        <w:tc>
          <w:tcPr>
            <w:tcW w:w="1944" w:type="dxa"/>
            <w:vAlign w:val="center"/>
          </w:tcPr>
          <w:p w:rsidR="00323B45" w:rsidRDefault="00D335F6">
            <w:pPr>
              <w:jc w:val="center"/>
            </w:pPr>
            <w:r>
              <w:rPr>
                <w:noProof/>
              </w:rPr>
              <w:drawing>
                <wp:inline distT="0" distB="0" distL="0" distR="0">
                  <wp:extent cx="1009935" cy="2505456"/>
                  <wp:effectExtent l="0" t="0" r="0" b="0"/>
                  <wp:docPr id="17" name="Picture 17"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323B45" w:rsidRPr="00E460C1" w:rsidRDefault="00323B45" w:rsidP="00E460C1">
            <w:pPr>
              <w:jc w:val="center"/>
              <w:rPr>
                <w:sz w:val="32"/>
              </w:rPr>
            </w:pPr>
          </w:p>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rsidRPr="00E460C1">
              <w:trPr>
                <w:trHeight w:hRule="exact" w:val="1008"/>
              </w:trPr>
              <w:tc>
                <w:tcPr>
                  <w:tcW w:w="5000" w:type="pct"/>
                </w:tcPr>
                <w:p w:rsidR="00323B45" w:rsidRPr="00E460C1" w:rsidRDefault="00323B45" w:rsidP="00E460C1">
                  <w:pPr>
                    <w:jc w:val="center"/>
                    <w:rPr>
                      <w:sz w:val="32"/>
                    </w:rPr>
                  </w:pPr>
                </w:p>
              </w:tc>
            </w:tr>
            <w:tr w:rsidR="00323B45" w:rsidRPr="00E460C1">
              <w:trPr>
                <w:trHeight w:hRule="exact" w:val="2880"/>
              </w:trPr>
              <w:tc>
                <w:tcPr>
                  <w:tcW w:w="5000" w:type="pct"/>
                </w:tcPr>
                <w:p w:rsidR="00E460C1" w:rsidRPr="00E460C1" w:rsidRDefault="00E460C1" w:rsidP="00E460C1">
                  <w:pPr>
                    <w:jc w:val="center"/>
                    <w:rPr>
                      <w:sz w:val="36"/>
                    </w:rPr>
                  </w:pPr>
                  <w:r w:rsidRPr="00E460C1">
                    <w:rPr>
                      <w:rStyle w:val="text"/>
                      <w:sz w:val="36"/>
                    </w:rPr>
                    <w:t xml:space="preserve">“For we are his workmanship, created in Christ Jesus for good works, which God prepared before that we would walk in them.” </w:t>
                  </w:r>
                  <w:r w:rsidRPr="00E460C1">
                    <w:rPr>
                      <w:sz w:val="36"/>
                    </w:rPr>
                    <w:t>Ephesians 2:10</w:t>
                  </w:r>
                </w:p>
                <w:p w:rsidR="00323B45" w:rsidRPr="00E460C1" w:rsidRDefault="00323B45" w:rsidP="00E460C1">
                  <w:pPr>
                    <w:jc w:val="center"/>
                    <w:rPr>
                      <w:sz w:val="32"/>
                    </w:rPr>
                  </w:pPr>
                </w:p>
              </w:tc>
            </w:tr>
          </w:tbl>
          <w:p w:rsidR="00323B45" w:rsidRPr="00E460C1" w:rsidRDefault="00323B45" w:rsidP="00E460C1">
            <w:pPr>
              <w:jc w:val="center"/>
              <w:rPr>
                <w:sz w:val="32"/>
              </w:rPr>
            </w:pPr>
          </w:p>
        </w:tc>
      </w:tr>
      <w:tr w:rsidR="00323B45">
        <w:trPr>
          <w:trHeight w:hRule="exact" w:val="4320"/>
          <w:jc w:val="center"/>
        </w:trPr>
        <w:tc>
          <w:tcPr>
            <w:tcW w:w="1944" w:type="dxa"/>
            <w:vAlign w:val="center"/>
          </w:tcPr>
          <w:p w:rsidR="00323B45" w:rsidRDefault="00D335F6">
            <w:pPr>
              <w:jc w:val="center"/>
            </w:pPr>
            <w:r>
              <w:rPr>
                <w:noProof/>
              </w:rPr>
              <w:drawing>
                <wp:inline distT="0" distB="0" distL="0" distR="0">
                  <wp:extent cx="1009935" cy="2505456"/>
                  <wp:effectExtent l="0" t="0" r="0" b="0"/>
                  <wp:docPr id="18" name="Picture 18"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323B45" w:rsidRPr="00E460C1" w:rsidRDefault="00323B45">
            <w:pPr>
              <w:rPr>
                <w:sz w:val="36"/>
              </w:rPr>
            </w:pPr>
          </w:p>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rsidRPr="00E460C1">
              <w:trPr>
                <w:trHeight w:hRule="exact" w:val="1008"/>
              </w:trPr>
              <w:tc>
                <w:tcPr>
                  <w:tcW w:w="5000" w:type="pct"/>
                </w:tcPr>
                <w:p w:rsidR="00323B45" w:rsidRPr="00E460C1" w:rsidRDefault="00323B45"/>
              </w:tc>
            </w:tr>
            <w:tr w:rsidR="00323B45" w:rsidRPr="00E460C1">
              <w:trPr>
                <w:trHeight w:hRule="exact" w:val="2880"/>
              </w:trPr>
              <w:tc>
                <w:tcPr>
                  <w:tcW w:w="5000" w:type="pct"/>
                </w:tcPr>
                <w:p w:rsidR="00E460C1" w:rsidRDefault="00E460C1" w:rsidP="00E460C1">
                  <w:pPr>
                    <w:jc w:val="center"/>
                    <w:rPr>
                      <w:rStyle w:val="text"/>
                      <w:sz w:val="36"/>
                    </w:rPr>
                  </w:pPr>
                </w:p>
                <w:p w:rsidR="00323B45" w:rsidRPr="00E460C1" w:rsidRDefault="00E460C1" w:rsidP="00E460C1">
                  <w:pPr>
                    <w:jc w:val="center"/>
                    <w:rPr>
                      <w:sz w:val="36"/>
                    </w:rPr>
                  </w:pPr>
                  <w:r w:rsidRPr="00E460C1">
                    <w:rPr>
                      <w:rStyle w:val="text"/>
                      <w:sz w:val="36"/>
                    </w:rPr>
                    <w:t>“For the Lord is good; his mercy is everlasting; and his truth endures to all generations.” Psalm 100:5</w:t>
                  </w:r>
                </w:p>
              </w:tc>
            </w:tr>
          </w:tbl>
          <w:p w:rsidR="00323B45" w:rsidRPr="00E460C1" w:rsidRDefault="00323B45">
            <w:pPr>
              <w:rPr>
                <w:sz w:val="36"/>
              </w:rPr>
            </w:pPr>
          </w:p>
        </w:tc>
      </w:tr>
      <w:tr w:rsidR="00323B45">
        <w:trPr>
          <w:trHeight w:hRule="exact" w:val="4320"/>
          <w:jc w:val="center"/>
        </w:trPr>
        <w:tc>
          <w:tcPr>
            <w:tcW w:w="1944" w:type="dxa"/>
            <w:vAlign w:val="center"/>
          </w:tcPr>
          <w:p w:rsidR="00323B45" w:rsidRDefault="00D335F6">
            <w:pPr>
              <w:jc w:val="center"/>
            </w:pPr>
            <w:r>
              <w:rPr>
                <w:noProof/>
              </w:rPr>
              <w:drawing>
                <wp:inline distT="0" distB="0" distL="0" distR="0">
                  <wp:extent cx="1009935" cy="2505456"/>
                  <wp:effectExtent l="0" t="0" r="0" b="0"/>
                  <wp:docPr id="19" name="Picture 19"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323B45" w:rsidRDefault="00323B45"/>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trPr>
                <w:trHeight w:hRule="exact" w:val="1008"/>
              </w:trPr>
              <w:tc>
                <w:tcPr>
                  <w:tcW w:w="5000" w:type="pct"/>
                </w:tcPr>
                <w:p w:rsidR="00323B45" w:rsidRDefault="00323B45"/>
              </w:tc>
            </w:tr>
            <w:tr w:rsidR="00323B45">
              <w:trPr>
                <w:trHeight w:hRule="exact" w:val="2880"/>
              </w:trPr>
              <w:tc>
                <w:tcPr>
                  <w:tcW w:w="5000" w:type="pct"/>
                </w:tcPr>
                <w:p w:rsidR="00E460C1" w:rsidRPr="00E460C1" w:rsidRDefault="00E460C1" w:rsidP="00E460C1">
                  <w:pPr>
                    <w:jc w:val="center"/>
                    <w:rPr>
                      <w:sz w:val="36"/>
                    </w:rPr>
                  </w:pPr>
                  <w:r w:rsidRPr="00E460C1">
                    <w:rPr>
                      <w:sz w:val="36"/>
                    </w:rPr>
                    <w:t>“</w:t>
                  </w:r>
                  <w:r w:rsidRPr="00E460C1">
                    <w:rPr>
                      <w:rStyle w:val="text"/>
                      <w:sz w:val="36"/>
                    </w:rPr>
                    <w:t>He will feed his flock like a shepherd. He will gather the lambs in his arm, and carry them in his bosom. He will gently lead those who have their young.”</w:t>
                  </w:r>
                  <w:r w:rsidRPr="00E460C1">
                    <w:rPr>
                      <w:sz w:val="36"/>
                    </w:rPr>
                    <w:t xml:space="preserve"> Isaiah 40:11</w:t>
                  </w:r>
                </w:p>
                <w:p w:rsidR="00323B45" w:rsidRDefault="00323B45" w:rsidP="00E460C1">
                  <w:pPr>
                    <w:pStyle w:val="Subtitle"/>
                  </w:pPr>
                </w:p>
              </w:tc>
            </w:tr>
          </w:tbl>
          <w:p w:rsidR="00323B45" w:rsidRDefault="00323B45"/>
        </w:tc>
      </w:tr>
    </w:tbl>
    <w:p w:rsidR="0087231C" w:rsidRDefault="0087231C"/>
    <w:p w:rsidR="0087231C" w:rsidRDefault="0087231C"/>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87231C" w:rsidTr="0098340E">
        <w:trPr>
          <w:trHeight w:hRule="exact" w:val="4320"/>
          <w:jc w:val="center"/>
        </w:trPr>
        <w:tc>
          <w:tcPr>
            <w:tcW w:w="1944" w:type="dxa"/>
            <w:vAlign w:val="center"/>
          </w:tcPr>
          <w:p w:rsidR="0087231C" w:rsidRDefault="0087231C" w:rsidP="0098340E">
            <w:pPr>
              <w:jc w:val="center"/>
            </w:pPr>
            <w:r>
              <w:rPr>
                <w:noProof/>
              </w:rPr>
              <w:lastRenderedPageBreak/>
              <w:drawing>
                <wp:inline distT="0" distB="0" distL="0" distR="0" wp14:anchorId="798B082D" wp14:editId="65C5A786">
                  <wp:extent cx="1009935" cy="2505456"/>
                  <wp:effectExtent l="0" t="0" r="0" b="0"/>
                  <wp:docPr id="1" name="Picture 1"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E460C1" w:rsidRDefault="00E460C1" w:rsidP="00E460C1">
                  <w:pPr>
                    <w:jc w:val="center"/>
                    <w:rPr>
                      <w:sz w:val="36"/>
                    </w:rPr>
                  </w:pPr>
                </w:p>
                <w:p w:rsidR="00E460C1" w:rsidRPr="00E460C1" w:rsidRDefault="00E460C1" w:rsidP="00E460C1">
                  <w:pPr>
                    <w:jc w:val="center"/>
                    <w:rPr>
                      <w:rStyle w:val="text"/>
                      <w:sz w:val="36"/>
                    </w:rPr>
                  </w:pPr>
                  <w:r w:rsidRPr="00E460C1">
                    <w:rPr>
                      <w:sz w:val="36"/>
                    </w:rPr>
                    <w:t>“</w:t>
                  </w:r>
                  <w:r w:rsidRPr="00E460C1">
                    <w:rPr>
                      <w:rStyle w:val="text"/>
                      <w:sz w:val="36"/>
                    </w:rPr>
                    <w:t xml:space="preserve">And above all things be earnest in your love among yourselves, for love covers a multitude of sins.” </w:t>
                  </w:r>
                  <w:r w:rsidRPr="00E460C1">
                    <w:rPr>
                      <w:sz w:val="36"/>
                    </w:rPr>
                    <w:t>1 Peter 4:8</w:t>
                  </w:r>
                </w:p>
                <w:p w:rsidR="0087231C" w:rsidRDefault="0087231C" w:rsidP="00E460C1">
                  <w:pPr>
                    <w:pStyle w:val="Subtitle"/>
                  </w:pPr>
                </w:p>
              </w:tc>
            </w:tr>
          </w:tbl>
          <w:p w:rsidR="0087231C" w:rsidRDefault="0087231C" w:rsidP="0098340E"/>
        </w:tc>
      </w:tr>
      <w:tr w:rsidR="0087231C" w:rsidTr="0098340E">
        <w:trPr>
          <w:trHeight w:hRule="exact" w:val="4320"/>
          <w:jc w:val="center"/>
        </w:trPr>
        <w:tc>
          <w:tcPr>
            <w:tcW w:w="1944" w:type="dxa"/>
            <w:vAlign w:val="center"/>
          </w:tcPr>
          <w:p w:rsidR="0087231C" w:rsidRDefault="0087231C" w:rsidP="0098340E">
            <w:pPr>
              <w:jc w:val="center"/>
            </w:pPr>
            <w:r>
              <w:rPr>
                <w:noProof/>
              </w:rPr>
              <w:drawing>
                <wp:inline distT="0" distB="0" distL="0" distR="0" wp14:anchorId="6AB89F36" wp14:editId="47C0CB29">
                  <wp:extent cx="1009935" cy="2505456"/>
                  <wp:effectExtent l="0" t="0" r="0" b="0"/>
                  <wp:docPr id="2" name="Picture 2"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FD48E4" w:rsidRDefault="00FD48E4" w:rsidP="00FD48E4">
                  <w:pPr>
                    <w:jc w:val="center"/>
                    <w:rPr>
                      <w:rStyle w:val="text"/>
                      <w:sz w:val="36"/>
                    </w:rPr>
                  </w:pPr>
                </w:p>
                <w:p w:rsidR="00FD48E4" w:rsidRPr="00FD48E4" w:rsidRDefault="00FD48E4" w:rsidP="00FD48E4">
                  <w:pPr>
                    <w:jc w:val="center"/>
                    <w:rPr>
                      <w:rStyle w:val="text"/>
                      <w:sz w:val="36"/>
                    </w:rPr>
                  </w:pPr>
                  <w:r w:rsidRPr="00FD48E4">
                    <w:rPr>
                      <w:rStyle w:val="text"/>
                      <w:sz w:val="36"/>
                    </w:rPr>
                    <w:t xml:space="preserve">“Let us not be weary in doing </w:t>
                  </w:r>
                  <w:proofErr w:type="gramStart"/>
                  <w:r w:rsidRPr="00FD48E4">
                    <w:rPr>
                      <w:rStyle w:val="text"/>
                      <w:sz w:val="36"/>
                    </w:rPr>
                    <w:t>good</w:t>
                  </w:r>
                  <w:proofErr w:type="gramEnd"/>
                  <w:r w:rsidRPr="00FD48E4">
                    <w:rPr>
                      <w:rStyle w:val="text"/>
                      <w:sz w:val="36"/>
                    </w:rPr>
                    <w:t xml:space="preserve">, for we will reap in due season, if we don’t give up.” </w:t>
                  </w:r>
                  <w:r w:rsidRPr="00FD48E4">
                    <w:rPr>
                      <w:sz w:val="36"/>
                    </w:rPr>
                    <w:t>Galatians 6:9</w:t>
                  </w:r>
                </w:p>
                <w:p w:rsidR="0087231C" w:rsidRDefault="0087231C" w:rsidP="00E460C1">
                  <w:pPr>
                    <w:pStyle w:val="Subtitle"/>
                  </w:pPr>
                </w:p>
              </w:tc>
            </w:tr>
          </w:tbl>
          <w:p w:rsidR="0087231C" w:rsidRDefault="0087231C" w:rsidP="0098340E"/>
        </w:tc>
      </w:tr>
      <w:tr w:rsidR="0087231C" w:rsidTr="0098340E">
        <w:trPr>
          <w:trHeight w:hRule="exact" w:val="4320"/>
          <w:jc w:val="center"/>
        </w:trPr>
        <w:tc>
          <w:tcPr>
            <w:tcW w:w="1944" w:type="dxa"/>
            <w:vAlign w:val="center"/>
          </w:tcPr>
          <w:p w:rsidR="0087231C" w:rsidRDefault="0087231C" w:rsidP="0098340E">
            <w:pPr>
              <w:jc w:val="center"/>
            </w:pPr>
            <w:r>
              <w:rPr>
                <w:noProof/>
              </w:rPr>
              <w:drawing>
                <wp:inline distT="0" distB="0" distL="0" distR="0" wp14:anchorId="4A3EB6FD" wp14:editId="62FEF29B">
                  <wp:extent cx="1009935" cy="2505456"/>
                  <wp:effectExtent l="0" t="0" r="0" b="0"/>
                  <wp:docPr id="3" name="Picture 3"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FD48E4" w:rsidRDefault="00FD48E4" w:rsidP="00FD48E4">
                  <w:pPr>
                    <w:jc w:val="center"/>
                    <w:rPr>
                      <w:rStyle w:val="text"/>
                      <w:sz w:val="36"/>
                    </w:rPr>
                  </w:pPr>
                </w:p>
                <w:p w:rsidR="00FD48E4" w:rsidRPr="00FD48E4" w:rsidRDefault="00FD48E4" w:rsidP="00FD48E4">
                  <w:pPr>
                    <w:jc w:val="center"/>
                    <w:rPr>
                      <w:rStyle w:val="text"/>
                      <w:sz w:val="36"/>
                    </w:rPr>
                  </w:pPr>
                  <w:r w:rsidRPr="00FD48E4">
                    <w:rPr>
                      <w:rStyle w:val="text"/>
                      <w:sz w:val="36"/>
                    </w:rPr>
                    <w:t>“Train up a child in the way he should go: and when he is old, he will not depart from it.” Proverbs 22:6</w:t>
                  </w:r>
                </w:p>
                <w:p w:rsidR="0087231C" w:rsidRDefault="0087231C" w:rsidP="00FD48E4">
                  <w:pPr>
                    <w:pStyle w:val="Subtitle"/>
                  </w:pPr>
                </w:p>
              </w:tc>
            </w:tr>
          </w:tbl>
          <w:p w:rsidR="0087231C" w:rsidRDefault="0087231C" w:rsidP="0098340E"/>
        </w:tc>
      </w:tr>
    </w:tbl>
    <w:p w:rsidR="0087231C" w:rsidRDefault="0087231C" w:rsidP="0087231C"/>
    <w:p w:rsidR="0087231C" w:rsidRDefault="0087231C" w:rsidP="0087231C"/>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87231C" w:rsidTr="0098340E">
        <w:trPr>
          <w:trHeight w:hRule="exact" w:val="4320"/>
          <w:jc w:val="center"/>
        </w:trPr>
        <w:tc>
          <w:tcPr>
            <w:tcW w:w="1944" w:type="dxa"/>
            <w:vAlign w:val="center"/>
          </w:tcPr>
          <w:p w:rsidR="0087231C" w:rsidRDefault="0087231C" w:rsidP="0098340E">
            <w:pPr>
              <w:jc w:val="center"/>
            </w:pPr>
            <w:r>
              <w:rPr>
                <w:noProof/>
              </w:rPr>
              <w:lastRenderedPageBreak/>
              <w:drawing>
                <wp:inline distT="0" distB="0" distL="0" distR="0" wp14:anchorId="798B082D" wp14:editId="65C5A786">
                  <wp:extent cx="1009935" cy="2505456"/>
                  <wp:effectExtent l="0" t="0" r="0" b="0"/>
                  <wp:docPr id="4" name="Picture 4"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C40702" w:rsidRPr="00C40702" w:rsidRDefault="00C40702" w:rsidP="00C40702">
                  <w:pPr>
                    <w:pStyle w:val="Subtitle"/>
                    <w:rPr>
                      <w:rStyle w:val="text"/>
                      <w:sz w:val="44"/>
                    </w:rPr>
                  </w:pPr>
                </w:p>
                <w:p w:rsidR="0087231C" w:rsidRPr="00C40702" w:rsidRDefault="00C40702" w:rsidP="00C40702">
                  <w:pPr>
                    <w:pStyle w:val="Subtitle"/>
                    <w:jc w:val="center"/>
                    <w:rPr>
                      <w:sz w:val="36"/>
                    </w:rPr>
                  </w:pPr>
                  <w:r w:rsidRPr="00C40702">
                    <w:rPr>
                      <w:rStyle w:val="text"/>
                      <w:sz w:val="36"/>
                    </w:rPr>
                    <w:t xml:space="preserve">“For you have been my help. I will rejoice in the shadow of your wings.” </w:t>
                  </w:r>
                  <w:r w:rsidRPr="00C40702">
                    <w:rPr>
                      <w:sz w:val="36"/>
                    </w:rPr>
                    <w:t>Psalm 63:7</w:t>
                  </w:r>
                </w:p>
              </w:tc>
            </w:tr>
          </w:tbl>
          <w:p w:rsidR="0087231C" w:rsidRDefault="0087231C" w:rsidP="0098340E"/>
        </w:tc>
      </w:tr>
      <w:tr w:rsidR="0087231C" w:rsidTr="0098340E">
        <w:trPr>
          <w:trHeight w:hRule="exact" w:val="4320"/>
          <w:jc w:val="center"/>
        </w:trPr>
        <w:tc>
          <w:tcPr>
            <w:tcW w:w="1944" w:type="dxa"/>
            <w:vAlign w:val="center"/>
          </w:tcPr>
          <w:p w:rsidR="0087231C" w:rsidRDefault="0087231C" w:rsidP="0098340E">
            <w:pPr>
              <w:jc w:val="center"/>
            </w:pPr>
            <w:r>
              <w:rPr>
                <w:noProof/>
              </w:rPr>
              <w:drawing>
                <wp:inline distT="0" distB="0" distL="0" distR="0" wp14:anchorId="6AB89F36" wp14:editId="47C0CB29">
                  <wp:extent cx="1009935" cy="2505456"/>
                  <wp:effectExtent l="0" t="0" r="0" b="0"/>
                  <wp:docPr id="5" name="Picture 5"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C40702" w:rsidRDefault="00C40702" w:rsidP="00C40702">
                  <w:pPr>
                    <w:pStyle w:val="Subtitle"/>
                    <w:jc w:val="center"/>
                    <w:rPr>
                      <w:sz w:val="36"/>
                    </w:rPr>
                  </w:pPr>
                </w:p>
                <w:p w:rsidR="0087231C" w:rsidRPr="00C40702" w:rsidRDefault="00C40702" w:rsidP="00C40702">
                  <w:pPr>
                    <w:pStyle w:val="Subtitle"/>
                    <w:jc w:val="center"/>
                    <w:rPr>
                      <w:sz w:val="36"/>
                    </w:rPr>
                  </w:pPr>
                  <w:r w:rsidRPr="00C40702">
                    <w:rPr>
                      <w:sz w:val="36"/>
                    </w:rPr>
                    <w:t>“</w:t>
                  </w:r>
                  <w:r w:rsidRPr="00C40702">
                    <w:rPr>
                      <w:rStyle w:val="text"/>
                      <w:sz w:val="36"/>
                    </w:rPr>
                    <w:t>My flesh and my heart fails, but God is the strength of my heart and my portion forever.” Psalm 73:26</w:t>
                  </w:r>
                </w:p>
              </w:tc>
            </w:tr>
          </w:tbl>
          <w:p w:rsidR="0087231C" w:rsidRDefault="0087231C" w:rsidP="0098340E"/>
        </w:tc>
      </w:tr>
      <w:tr w:rsidR="0087231C" w:rsidTr="0098340E">
        <w:trPr>
          <w:trHeight w:hRule="exact" w:val="4320"/>
          <w:jc w:val="center"/>
        </w:trPr>
        <w:tc>
          <w:tcPr>
            <w:tcW w:w="1944" w:type="dxa"/>
            <w:vAlign w:val="center"/>
          </w:tcPr>
          <w:p w:rsidR="0087231C" w:rsidRDefault="0087231C" w:rsidP="0098340E">
            <w:pPr>
              <w:jc w:val="center"/>
            </w:pPr>
            <w:r>
              <w:rPr>
                <w:noProof/>
              </w:rPr>
              <w:drawing>
                <wp:inline distT="0" distB="0" distL="0" distR="0" wp14:anchorId="4A3EB6FD" wp14:editId="62FEF29B">
                  <wp:extent cx="1009935" cy="2505456"/>
                  <wp:effectExtent l="0" t="0" r="0" b="0"/>
                  <wp:docPr id="6" name="Picture 6"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C40702" w:rsidRPr="00C40702" w:rsidRDefault="00C40702" w:rsidP="00C40702">
                  <w:pPr>
                    <w:pStyle w:val="Subtitle"/>
                    <w:jc w:val="center"/>
                    <w:rPr>
                      <w:sz w:val="48"/>
                    </w:rPr>
                  </w:pPr>
                </w:p>
                <w:p w:rsidR="0087231C" w:rsidRPr="00C40702" w:rsidRDefault="00C40702" w:rsidP="00C40702">
                  <w:pPr>
                    <w:pStyle w:val="Subtitle"/>
                    <w:jc w:val="center"/>
                    <w:rPr>
                      <w:sz w:val="36"/>
                    </w:rPr>
                  </w:pPr>
                  <w:r w:rsidRPr="00C40702">
                    <w:rPr>
                      <w:sz w:val="36"/>
                    </w:rPr>
                    <w:t>“</w:t>
                  </w:r>
                  <w:r w:rsidRPr="00C40702">
                    <w:rPr>
                      <w:rStyle w:val="text"/>
                      <w:sz w:val="36"/>
                    </w:rPr>
                    <w:t xml:space="preserve">I can do all things through Christ, who strengthens me.” </w:t>
                  </w:r>
                  <w:r w:rsidRPr="00C40702">
                    <w:rPr>
                      <w:sz w:val="36"/>
                    </w:rPr>
                    <w:t>Philippians 4:13</w:t>
                  </w:r>
                </w:p>
              </w:tc>
            </w:tr>
          </w:tbl>
          <w:p w:rsidR="0087231C" w:rsidRDefault="0087231C" w:rsidP="0098340E"/>
        </w:tc>
      </w:tr>
    </w:tbl>
    <w:p w:rsidR="0087231C" w:rsidRDefault="0087231C" w:rsidP="00E460C1"/>
    <w:p w:rsidR="00E460C1" w:rsidRDefault="00E460C1" w:rsidP="00E460C1"/>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E460C1" w:rsidTr="0098340E">
        <w:trPr>
          <w:trHeight w:hRule="exact" w:val="4320"/>
          <w:jc w:val="center"/>
        </w:trPr>
        <w:tc>
          <w:tcPr>
            <w:tcW w:w="1944" w:type="dxa"/>
            <w:vAlign w:val="center"/>
          </w:tcPr>
          <w:p w:rsidR="00E460C1" w:rsidRDefault="00E460C1" w:rsidP="0098340E">
            <w:pPr>
              <w:jc w:val="center"/>
            </w:pPr>
            <w:r>
              <w:rPr>
                <w:noProof/>
              </w:rPr>
              <w:lastRenderedPageBreak/>
              <w:drawing>
                <wp:inline distT="0" distB="0" distL="0" distR="0" wp14:anchorId="7DD27466" wp14:editId="0DC8694A">
                  <wp:extent cx="1009935" cy="2505456"/>
                  <wp:effectExtent l="0" t="0" r="0" b="0"/>
                  <wp:docPr id="7" name="Picture 7"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C40702" w:rsidRPr="00C40702" w:rsidRDefault="00C40702" w:rsidP="00C40702">
                  <w:pPr>
                    <w:jc w:val="center"/>
                    <w:rPr>
                      <w:sz w:val="48"/>
                    </w:rPr>
                  </w:pPr>
                </w:p>
                <w:p w:rsidR="00C40702" w:rsidRPr="00C40702" w:rsidRDefault="00C40702" w:rsidP="00C40702">
                  <w:pPr>
                    <w:jc w:val="center"/>
                    <w:rPr>
                      <w:sz w:val="36"/>
                    </w:rPr>
                  </w:pPr>
                  <w:r w:rsidRPr="00C40702">
                    <w:rPr>
                      <w:sz w:val="36"/>
                    </w:rPr>
                    <w:t>“</w:t>
                  </w:r>
                  <w:r w:rsidRPr="00C40702">
                    <w:rPr>
                      <w:rStyle w:val="text"/>
                      <w:sz w:val="36"/>
                    </w:rPr>
                    <w:t>For God didn’t give us a spirit of fear, but of power, love, and self-control.”</w:t>
                  </w:r>
                  <w:r w:rsidRPr="00C40702">
                    <w:rPr>
                      <w:sz w:val="36"/>
                    </w:rPr>
                    <w:t xml:space="preserve"> 2 Timothy 1:7</w:t>
                  </w:r>
                </w:p>
                <w:p w:rsidR="00E460C1" w:rsidRDefault="00E460C1" w:rsidP="00C40702">
                  <w:pPr>
                    <w:pStyle w:val="Subtitle"/>
                  </w:pPr>
                </w:p>
              </w:tc>
            </w:tr>
          </w:tbl>
          <w:p w:rsidR="00E460C1" w:rsidRDefault="00E460C1" w:rsidP="0098340E"/>
        </w:tc>
      </w:tr>
      <w:tr w:rsidR="00E460C1" w:rsidTr="0098340E">
        <w:trPr>
          <w:trHeight w:hRule="exact" w:val="4320"/>
          <w:jc w:val="center"/>
        </w:trPr>
        <w:tc>
          <w:tcPr>
            <w:tcW w:w="1944" w:type="dxa"/>
            <w:vAlign w:val="center"/>
          </w:tcPr>
          <w:p w:rsidR="00E460C1" w:rsidRDefault="00E460C1" w:rsidP="0098340E">
            <w:pPr>
              <w:jc w:val="center"/>
            </w:pPr>
            <w:r>
              <w:rPr>
                <w:noProof/>
              </w:rPr>
              <w:drawing>
                <wp:inline distT="0" distB="0" distL="0" distR="0" wp14:anchorId="5C7BF5A7" wp14:editId="1A8BE33C">
                  <wp:extent cx="1009935" cy="2505456"/>
                  <wp:effectExtent l="0" t="0" r="0" b="0"/>
                  <wp:docPr id="8" name="Picture 8"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C40702" w:rsidRPr="00C40702" w:rsidRDefault="00C40702" w:rsidP="00C40702">
                  <w:pPr>
                    <w:jc w:val="center"/>
                    <w:rPr>
                      <w:sz w:val="36"/>
                    </w:rPr>
                  </w:pPr>
                  <w:r w:rsidRPr="00C40702">
                    <w:rPr>
                      <w:sz w:val="36"/>
                    </w:rPr>
                    <w:t>“</w:t>
                  </w:r>
                  <w:r w:rsidRPr="00C40702">
                    <w:rPr>
                      <w:rStyle w:val="text"/>
                      <w:sz w:val="36"/>
                    </w:rPr>
                    <w:t xml:space="preserve">But they that wait upon the Lord shall renew their strength; they shall mount up with wings as eagles; they shall run, and not be weary; and they shall walk, and not faint.” </w:t>
                  </w:r>
                  <w:r w:rsidRPr="00C40702">
                    <w:rPr>
                      <w:sz w:val="36"/>
                    </w:rPr>
                    <w:t>Isaiah 40:31</w:t>
                  </w:r>
                </w:p>
                <w:p w:rsidR="00E460C1" w:rsidRDefault="00E460C1" w:rsidP="00C40702">
                  <w:pPr>
                    <w:pStyle w:val="Subtitle"/>
                  </w:pPr>
                </w:p>
              </w:tc>
            </w:tr>
          </w:tbl>
          <w:p w:rsidR="00E460C1" w:rsidRDefault="00E460C1" w:rsidP="0098340E"/>
        </w:tc>
      </w:tr>
      <w:tr w:rsidR="00E460C1" w:rsidTr="0098340E">
        <w:trPr>
          <w:trHeight w:hRule="exact" w:val="4320"/>
          <w:jc w:val="center"/>
        </w:trPr>
        <w:tc>
          <w:tcPr>
            <w:tcW w:w="1944" w:type="dxa"/>
            <w:vAlign w:val="center"/>
          </w:tcPr>
          <w:p w:rsidR="00E460C1" w:rsidRDefault="00E460C1" w:rsidP="0098340E">
            <w:pPr>
              <w:jc w:val="center"/>
            </w:pPr>
            <w:r>
              <w:rPr>
                <w:noProof/>
              </w:rPr>
              <w:drawing>
                <wp:inline distT="0" distB="0" distL="0" distR="0" wp14:anchorId="039926EE" wp14:editId="2577196E">
                  <wp:extent cx="1009935" cy="2505456"/>
                  <wp:effectExtent l="0" t="0" r="0" b="0"/>
                  <wp:docPr id="9" name="Picture 9"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C40702" w:rsidRPr="00C40702" w:rsidRDefault="00C40702" w:rsidP="00C40702">
                  <w:pPr>
                    <w:jc w:val="center"/>
                    <w:rPr>
                      <w:sz w:val="32"/>
                    </w:rPr>
                  </w:pPr>
                  <w:r w:rsidRPr="00C40702">
                    <w:rPr>
                      <w:sz w:val="32"/>
                    </w:rPr>
                    <w:t>“</w:t>
                  </w:r>
                  <w:r w:rsidRPr="00C40702">
                    <w:rPr>
                      <w:rStyle w:val="woj"/>
                      <w:sz w:val="32"/>
                    </w:rPr>
                    <w:t>Come to me, all you who labor and are heavily burdened, and I will give you rest.</w:t>
                  </w:r>
                  <w:r w:rsidRPr="00C40702">
                    <w:rPr>
                      <w:rStyle w:val="text"/>
                      <w:sz w:val="32"/>
                    </w:rPr>
                    <w:t xml:space="preserve"> </w:t>
                  </w:r>
                  <w:r w:rsidRPr="00C40702">
                    <w:rPr>
                      <w:rStyle w:val="woj"/>
                      <w:sz w:val="32"/>
                    </w:rPr>
                    <w:t>Take my yoke upon you, and learn from me, for I am gentle and humble in heart; and you will find rest for your souls.</w:t>
                  </w:r>
                  <w:r w:rsidRPr="00C40702">
                    <w:rPr>
                      <w:rStyle w:val="text"/>
                      <w:sz w:val="32"/>
                    </w:rPr>
                    <w:t xml:space="preserve"> </w:t>
                  </w:r>
                  <w:r w:rsidRPr="00C40702">
                    <w:rPr>
                      <w:rStyle w:val="woj"/>
                      <w:sz w:val="32"/>
                    </w:rPr>
                    <w:t>For my yoke is easy, and my burden is light.”</w:t>
                  </w:r>
                  <w:r w:rsidRPr="00C40702">
                    <w:rPr>
                      <w:sz w:val="32"/>
                    </w:rPr>
                    <w:t xml:space="preserve"> Matthew 11:28-30</w:t>
                  </w:r>
                </w:p>
                <w:p w:rsidR="00E460C1" w:rsidRDefault="00E460C1" w:rsidP="00C40702">
                  <w:pPr>
                    <w:pStyle w:val="Subtitle"/>
                  </w:pPr>
                </w:p>
              </w:tc>
            </w:tr>
          </w:tbl>
          <w:p w:rsidR="00E460C1" w:rsidRDefault="00E460C1" w:rsidP="0098340E"/>
        </w:tc>
      </w:tr>
    </w:tbl>
    <w:p w:rsidR="00E460C1" w:rsidRDefault="00E460C1" w:rsidP="00E460C1"/>
    <w:p w:rsidR="00E460C1" w:rsidRDefault="00E460C1" w:rsidP="00E460C1"/>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E460C1" w:rsidTr="0098340E">
        <w:trPr>
          <w:trHeight w:hRule="exact" w:val="4320"/>
          <w:jc w:val="center"/>
        </w:trPr>
        <w:tc>
          <w:tcPr>
            <w:tcW w:w="1944" w:type="dxa"/>
            <w:vAlign w:val="center"/>
          </w:tcPr>
          <w:p w:rsidR="00E460C1" w:rsidRDefault="00E460C1" w:rsidP="0098340E">
            <w:pPr>
              <w:jc w:val="center"/>
            </w:pPr>
            <w:r>
              <w:rPr>
                <w:noProof/>
              </w:rPr>
              <w:lastRenderedPageBreak/>
              <w:drawing>
                <wp:inline distT="0" distB="0" distL="0" distR="0" wp14:anchorId="651767CD" wp14:editId="4DF61151">
                  <wp:extent cx="1009935" cy="2505456"/>
                  <wp:effectExtent l="0" t="0" r="0" b="0"/>
                  <wp:docPr id="10" name="Picture 10"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C40702" w:rsidRPr="00C40702" w:rsidRDefault="00C40702" w:rsidP="00C40702">
                  <w:pPr>
                    <w:jc w:val="center"/>
                    <w:rPr>
                      <w:rStyle w:val="text"/>
                      <w:sz w:val="36"/>
                    </w:rPr>
                  </w:pPr>
                  <w:r w:rsidRPr="00C40702">
                    <w:rPr>
                      <w:sz w:val="36"/>
                    </w:rPr>
                    <w:t>“</w:t>
                  </w:r>
                  <w:r w:rsidRPr="00C40702">
                    <w:rPr>
                      <w:rStyle w:val="text"/>
                      <w:sz w:val="36"/>
                    </w:rPr>
                    <w:t xml:space="preserve">For God is not unrighteous, so as to forget your work and the labor of love which you showed toward his name, in that you served the saints, and still do serve them.” </w:t>
                  </w:r>
                  <w:r>
                    <w:rPr>
                      <w:rStyle w:val="text"/>
                      <w:sz w:val="36"/>
                    </w:rPr>
                    <w:t xml:space="preserve">      </w:t>
                  </w:r>
                  <w:r w:rsidRPr="00C40702">
                    <w:rPr>
                      <w:rStyle w:val="text"/>
                      <w:sz w:val="36"/>
                    </w:rPr>
                    <w:t>Hebrews 6:10</w:t>
                  </w:r>
                </w:p>
                <w:p w:rsidR="00E460C1" w:rsidRDefault="00E460C1" w:rsidP="00C40702">
                  <w:pPr>
                    <w:pStyle w:val="Subtitle"/>
                  </w:pPr>
                </w:p>
              </w:tc>
            </w:tr>
          </w:tbl>
          <w:p w:rsidR="00E460C1" w:rsidRDefault="00E460C1" w:rsidP="0098340E"/>
        </w:tc>
      </w:tr>
      <w:tr w:rsidR="00E460C1" w:rsidTr="0098340E">
        <w:trPr>
          <w:trHeight w:hRule="exact" w:val="4320"/>
          <w:jc w:val="center"/>
        </w:trPr>
        <w:tc>
          <w:tcPr>
            <w:tcW w:w="1944" w:type="dxa"/>
            <w:vAlign w:val="center"/>
          </w:tcPr>
          <w:p w:rsidR="00E460C1" w:rsidRDefault="00E460C1" w:rsidP="0098340E">
            <w:pPr>
              <w:jc w:val="center"/>
            </w:pPr>
            <w:r>
              <w:rPr>
                <w:noProof/>
              </w:rPr>
              <w:drawing>
                <wp:inline distT="0" distB="0" distL="0" distR="0" wp14:anchorId="74033534" wp14:editId="3A1CF17E">
                  <wp:extent cx="1009935" cy="2505456"/>
                  <wp:effectExtent l="0" t="0" r="0" b="0"/>
                  <wp:docPr id="11" name="Picture 11"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C40702" w:rsidRDefault="00C40702" w:rsidP="00C40702">
                  <w:pPr>
                    <w:pStyle w:val="Subtitle"/>
                    <w:jc w:val="center"/>
                    <w:rPr>
                      <w:sz w:val="36"/>
                    </w:rPr>
                  </w:pPr>
                </w:p>
                <w:p w:rsidR="00E460C1" w:rsidRPr="00C40702" w:rsidRDefault="00C40702" w:rsidP="00C40702">
                  <w:pPr>
                    <w:pStyle w:val="Subtitle"/>
                    <w:jc w:val="center"/>
                    <w:rPr>
                      <w:sz w:val="36"/>
                    </w:rPr>
                  </w:pPr>
                  <w:r w:rsidRPr="00C40702">
                    <w:rPr>
                      <w:sz w:val="36"/>
                    </w:rPr>
                    <w:t>“</w:t>
                  </w:r>
                  <w:r w:rsidRPr="00C40702">
                    <w:rPr>
                      <w:rStyle w:val="text"/>
                      <w:sz w:val="36"/>
                    </w:rPr>
                    <w:t>Every wise woman builds her house, but the foolish one tears it down with her own hands.” Proverbs 14:1</w:t>
                  </w:r>
                </w:p>
              </w:tc>
            </w:tr>
          </w:tbl>
          <w:p w:rsidR="00E460C1" w:rsidRDefault="00E460C1" w:rsidP="0098340E"/>
        </w:tc>
      </w:tr>
      <w:tr w:rsidR="00E460C1" w:rsidTr="0098340E">
        <w:trPr>
          <w:trHeight w:hRule="exact" w:val="4320"/>
          <w:jc w:val="center"/>
        </w:trPr>
        <w:tc>
          <w:tcPr>
            <w:tcW w:w="1944" w:type="dxa"/>
            <w:vAlign w:val="center"/>
          </w:tcPr>
          <w:p w:rsidR="00E460C1" w:rsidRDefault="00E460C1" w:rsidP="0098340E">
            <w:pPr>
              <w:jc w:val="center"/>
            </w:pPr>
            <w:r>
              <w:rPr>
                <w:noProof/>
              </w:rPr>
              <w:drawing>
                <wp:inline distT="0" distB="0" distL="0" distR="0" wp14:anchorId="0369544E" wp14:editId="7AD3EC87">
                  <wp:extent cx="1009935" cy="2505456"/>
                  <wp:effectExtent l="0" t="0" r="0" b="0"/>
                  <wp:docPr id="12" name="Picture 12"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C40702" w:rsidRPr="00C40702" w:rsidRDefault="00C40702" w:rsidP="00C40702">
                  <w:pPr>
                    <w:jc w:val="center"/>
                    <w:rPr>
                      <w:rStyle w:val="text"/>
                      <w:sz w:val="32"/>
                    </w:rPr>
                  </w:pPr>
                  <w:r w:rsidRPr="00C40702">
                    <w:rPr>
                      <w:rStyle w:val="text"/>
                      <w:sz w:val="32"/>
                    </w:rPr>
                    <w:t>“In nothing be anxious, but in everything, by prayer and petition with thanksgiving, let your requests be made known to God. And the peace of God, which surpasses all understanding, will guard your hearts and your thoughts in Christ Jesus.” Philippians 4:6-7</w:t>
                  </w:r>
                </w:p>
                <w:p w:rsidR="00E460C1" w:rsidRDefault="00E460C1" w:rsidP="00C40702">
                  <w:pPr>
                    <w:pStyle w:val="Subtitle"/>
                  </w:pPr>
                </w:p>
              </w:tc>
            </w:tr>
          </w:tbl>
          <w:p w:rsidR="00E460C1" w:rsidRDefault="00E460C1" w:rsidP="0098340E"/>
        </w:tc>
      </w:tr>
    </w:tbl>
    <w:p w:rsidR="00E460C1" w:rsidRDefault="00E460C1" w:rsidP="00E460C1"/>
    <w:p w:rsidR="00E460C1" w:rsidRDefault="00E460C1" w:rsidP="00E460C1"/>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E460C1" w:rsidTr="0098340E">
        <w:trPr>
          <w:trHeight w:hRule="exact" w:val="4320"/>
          <w:jc w:val="center"/>
        </w:trPr>
        <w:tc>
          <w:tcPr>
            <w:tcW w:w="1944" w:type="dxa"/>
            <w:vAlign w:val="center"/>
          </w:tcPr>
          <w:p w:rsidR="00E460C1" w:rsidRDefault="00E460C1" w:rsidP="0098340E">
            <w:pPr>
              <w:jc w:val="center"/>
            </w:pPr>
            <w:r>
              <w:rPr>
                <w:noProof/>
              </w:rPr>
              <w:lastRenderedPageBreak/>
              <w:drawing>
                <wp:inline distT="0" distB="0" distL="0" distR="0" wp14:anchorId="2F260017" wp14:editId="5FDE2E5F">
                  <wp:extent cx="1009935" cy="2505456"/>
                  <wp:effectExtent l="0" t="0" r="0" b="0"/>
                  <wp:docPr id="13" name="Picture 13"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F213FB" w:rsidRPr="00F213FB" w:rsidRDefault="00F213FB" w:rsidP="00F213FB">
                  <w:pPr>
                    <w:pStyle w:val="Subtitle"/>
                    <w:jc w:val="center"/>
                    <w:rPr>
                      <w:rStyle w:val="text"/>
                      <w:sz w:val="48"/>
                    </w:rPr>
                  </w:pPr>
                </w:p>
                <w:p w:rsidR="00E460C1" w:rsidRPr="00F213FB" w:rsidRDefault="00C40702" w:rsidP="00F213FB">
                  <w:pPr>
                    <w:pStyle w:val="Subtitle"/>
                    <w:jc w:val="center"/>
                    <w:rPr>
                      <w:sz w:val="36"/>
                    </w:rPr>
                  </w:pPr>
                  <w:r w:rsidRPr="00F213FB">
                    <w:rPr>
                      <w:rStyle w:val="text"/>
                      <w:sz w:val="36"/>
                    </w:rPr>
                    <w:t xml:space="preserve">“As one whom his mother comforts, so will I comfort </w:t>
                  </w:r>
                  <w:proofErr w:type="gramStart"/>
                  <w:r w:rsidRPr="00F213FB">
                    <w:rPr>
                      <w:rStyle w:val="text"/>
                      <w:sz w:val="36"/>
                    </w:rPr>
                    <w:t>you.</w:t>
                  </w:r>
                  <w:proofErr w:type="gramEnd"/>
                  <w:r w:rsidRPr="00F213FB">
                    <w:rPr>
                      <w:rStyle w:val="text"/>
                      <w:sz w:val="36"/>
                    </w:rPr>
                    <w:t>” Isaiah 66:13a</w:t>
                  </w:r>
                </w:p>
              </w:tc>
            </w:tr>
          </w:tbl>
          <w:p w:rsidR="00E460C1" w:rsidRDefault="00E460C1" w:rsidP="0098340E"/>
        </w:tc>
      </w:tr>
      <w:tr w:rsidR="00E460C1" w:rsidTr="0098340E">
        <w:trPr>
          <w:trHeight w:hRule="exact" w:val="4320"/>
          <w:jc w:val="center"/>
        </w:trPr>
        <w:tc>
          <w:tcPr>
            <w:tcW w:w="1944" w:type="dxa"/>
            <w:vAlign w:val="center"/>
          </w:tcPr>
          <w:p w:rsidR="00E460C1" w:rsidRDefault="00E460C1" w:rsidP="0098340E">
            <w:pPr>
              <w:jc w:val="center"/>
            </w:pPr>
            <w:r>
              <w:rPr>
                <w:noProof/>
              </w:rPr>
              <w:drawing>
                <wp:inline distT="0" distB="0" distL="0" distR="0" wp14:anchorId="69A5DF4E" wp14:editId="1B74A9A6">
                  <wp:extent cx="1009935" cy="2505456"/>
                  <wp:effectExtent l="0" t="0" r="0" b="0"/>
                  <wp:docPr id="14" name="Picture 14"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E460C1" w:rsidRPr="00F213FB" w:rsidRDefault="00E460C1" w:rsidP="00F213FB">
                  <w:pPr>
                    <w:pStyle w:val="Subtitle"/>
                    <w:jc w:val="center"/>
                    <w:rPr>
                      <w:sz w:val="36"/>
                    </w:rPr>
                  </w:pPr>
                  <w:bookmarkStart w:id="0" w:name="_GoBack"/>
                  <w:bookmarkEnd w:id="0"/>
                </w:p>
              </w:tc>
            </w:tr>
          </w:tbl>
          <w:p w:rsidR="00E460C1" w:rsidRDefault="00E460C1" w:rsidP="0098340E"/>
        </w:tc>
      </w:tr>
      <w:tr w:rsidR="00E460C1" w:rsidTr="0098340E">
        <w:trPr>
          <w:trHeight w:hRule="exact" w:val="4320"/>
          <w:jc w:val="center"/>
        </w:trPr>
        <w:tc>
          <w:tcPr>
            <w:tcW w:w="1944" w:type="dxa"/>
            <w:vAlign w:val="center"/>
          </w:tcPr>
          <w:p w:rsidR="00E460C1" w:rsidRDefault="00E460C1" w:rsidP="0098340E">
            <w:pPr>
              <w:jc w:val="center"/>
            </w:pPr>
            <w:r>
              <w:rPr>
                <w:noProof/>
              </w:rPr>
              <w:drawing>
                <wp:inline distT="0" distB="0" distL="0" distR="0" wp14:anchorId="659D17E0" wp14:editId="56A9CCA8">
                  <wp:extent cx="1009935" cy="2505456"/>
                  <wp:effectExtent l="0" t="0" r="0" b="0"/>
                  <wp:docPr id="15" name="Picture 15"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SVP flowers.png"/>
                          <pic:cNvPicPr/>
                        </pic:nvPicPr>
                        <pic:blipFill rotWithShape="1">
                          <a:blip r:embed="rId5" cstate="print">
                            <a:extLst>
                              <a:ext uri="{28A0092B-C50C-407E-A947-70E740481C1C}">
                                <a14:useLocalDpi xmlns:a14="http://schemas.microsoft.com/office/drawing/2010/main" val="0"/>
                              </a:ext>
                            </a:extLst>
                          </a:blip>
                          <a:srcRect b="9853"/>
                          <a:stretch/>
                        </pic:blipFill>
                        <pic:spPr bwMode="auto">
                          <a:xfrm>
                            <a:off x="0" y="0"/>
                            <a:ext cx="1009935"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E460C1" w:rsidRPr="00F213FB" w:rsidRDefault="00E460C1" w:rsidP="00F213FB">
                  <w:pPr>
                    <w:pStyle w:val="Subtitle"/>
                    <w:jc w:val="center"/>
                    <w:rPr>
                      <w:sz w:val="36"/>
                    </w:rPr>
                  </w:pPr>
                </w:p>
              </w:tc>
            </w:tr>
          </w:tbl>
          <w:p w:rsidR="00E460C1" w:rsidRDefault="00E460C1" w:rsidP="0098340E"/>
        </w:tc>
      </w:tr>
    </w:tbl>
    <w:p w:rsidR="00E460C1" w:rsidRDefault="00E460C1" w:rsidP="00D335F6"/>
    <w:sectPr w:rsidR="00E460C1">
      <w:pgSz w:w="12240" w:h="15840"/>
      <w:pgMar w:top="1440" w:right="2520" w:bottom="72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briola">
    <w:panose1 w:val="04040605051002020D02"/>
    <w:charset w:val="00"/>
    <w:family w:val="decorative"/>
    <w:pitch w:val="variable"/>
    <w:sig w:usb0="E00002E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1C"/>
    <w:rsid w:val="00323B45"/>
    <w:rsid w:val="0087231C"/>
    <w:rsid w:val="00C40702"/>
    <w:rsid w:val="00D335F6"/>
    <w:rsid w:val="00E460C1"/>
    <w:rsid w:val="00F213FB"/>
    <w:rsid w:val="00FD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F25C3-67D7-4421-A99B-02E3BBC4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kern w:val="2"/>
        <w:sz w:val="24"/>
        <w:lang w:val="en-US" w:eastAsia="en-US" w:bidi="ar-SA"/>
        <w14:ligatures w14:val="standard"/>
      </w:rPr>
    </w:rPrDefault>
    <w:pPrDefault>
      <w:pPr>
        <w:spacing w:line="1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pPr>
    <w:rPr>
      <w:sz w:val="28"/>
    </w:rPr>
  </w:style>
  <w:style w:type="character" w:customStyle="1" w:styleId="SubtitleChar">
    <w:name w:val="Subtitle Char"/>
    <w:basedOn w:val="DefaultParagraphFont"/>
    <w:link w:val="Subtitle"/>
    <w:uiPriority w:val="1"/>
    <w:rPr>
      <w:color w:val="000000" w:themeColor="text1"/>
      <w:sz w:val="28"/>
    </w:rPr>
  </w:style>
  <w:style w:type="paragraph" w:styleId="Title">
    <w:name w:val="Title"/>
    <w:basedOn w:val="Normal"/>
    <w:next w:val="Normal"/>
    <w:link w:val="TitleChar"/>
    <w:uiPriority w:val="1"/>
    <w:qFormat/>
    <w:pPr>
      <w:spacing w:after="240" w:line="168" w:lineRule="auto"/>
    </w:pPr>
    <w:rPr>
      <w:rFonts w:asciiTheme="majorHAnsi" w:eastAsiaTheme="majorEastAsia" w:hAnsiTheme="majorHAnsi" w:cstheme="majorBidi"/>
      <w:kern w:val="28"/>
      <w:sz w:val="64"/>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4"/>
    </w:rPr>
  </w:style>
  <w:style w:type="paragraph" w:customStyle="1" w:styleId="Circle">
    <w:name w:val="Circle"/>
    <w:basedOn w:val="Normal"/>
    <w:uiPriority w:val="2"/>
    <w:qFormat/>
    <w:pPr>
      <w:spacing w:before="40" w:line="240" w:lineRule="auto"/>
    </w:pPr>
    <w:rPr>
      <w:sz w:val="18"/>
    </w:rPr>
  </w:style>
  <w:style w:type="character" w:customStyle="1" w:styleId="text">
    <w:name w:val="text"/>
    <w:basedOn w:val="DefaultParagraphFont"/>
    <w:rsid w:val="00E460C1"/>
  </w:style>
  <w:style w:type="character" w:customStyle="1" w:styleId="woj">
    <w:name w:val="woj"/>
    <w:basedOn w:val="DefaultParagraphFont"/>
    <w:rsid w:val="00C40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B\AppData\Roaming\Microsoft\Templates\Wedding%20RSVP%20cards%20(Watercolor%20design,%203%20per%20page).dotx" TargetMode="External"/></Relationships>
</file>

<file path=word/theme/theme1.xml><?xml version="1.0" encoding="utf-8"?>
<a:theme xmlns:a="http://schemas.openxmlformats.org/drawingml/2006/main" name="Wedding Watercolor">
  <a:themeElements>
    <a:clrScheme name="Wedding Watercolor">
      <a:dk1>
        <a:sysClr val="windowText" lastClr="000000"/>
      </a:dk1>
      <a:lt1>
        <a:sysClr val="window" lastClr="FFFFFF"/>
      </a:lt1>
      <a:dk2>
        <a:srgbClr val="4D4543"/>
      </a:dk2>
      <a:lt2>
        <a:srgbClr val="E6F0DE"/>
      </a:lt2>
      <a:accent1>
        <a:srgbClr val="EE2962"/>
      </a:accent1>
      <a:accent2>
        <a:srgbClr val="ED1D7F"/>
      </a:accent2>
      <a:accent3>
        <a:srgbClr val="F7911E"/>
      </a:accent3>
      <a:accent4>
        <a:srgbClr val="78C144"/>
      </a:accent4>
      <a:accent5>
        <a:srgbClr val="B0D87A"/>
      </a:accent5>
      <a:accent6>
        <a:srgbClr val="59C58E"/>
      </a:accent6>
      <a:hlink>
        <a:srgbClr val="2DA0DC"/>
      </a:hlink>
      <a:folHlink>
        <a:srgbClr val="A03A88"/>
      </a:folHlink>
    </a:clrScheme>
    <a:fontScheme name="Watercolor RSVP">
      <a:majorFont>
        <a:latin typeface="Gabriola"/>
        <a:ea typeface=""/>
        <a:cs typeface=""/>
      </a:majorFont>
      <a:minorFont>
        <a:latin typeface="Gabriol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7AF3530-4AF6-4AFA-9BEF-B9AF01C3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Wedding RSVP cards (Watercolor design, 3 per page)</Template>
  <TotalTime>24</TotalTime>
  <Pages>6</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ShannonB</dc:creator>
  <cp:keywords/>
  <cp:lastModifiedBy>ShannonB</cp:lastModifiedBy>
  <cp:revision>4</cp:revision>
  <dcterms:created xsi:type="dcterms:W3CDTF">2018-04-20T11:34:00Z</dcterms:created>
  <dcterms:modified xsi:type="dcterms:W3CDTF">2018-04-20T20:27:00Z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TC029283579991</vt:lpwstr>
  </property>
</Properties>
</file>