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8B7D71" w:rsidTr="00F455EC">
        <w:trPr>
          <w:cantSplit/>
          <w:trHeight w:hRule="exact" w:val="2880"/>
        </w:trPr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F455EC" w:rsidRDefault="00664ED2" w:rsidP="00F455EC">
            <w:pPr>
              <w:pStyle w:val="Name"/>
              <w:rPr>
                <w:sz w:val="36"/>
              </w:rPr>
            </w:pPr>
            <w:r>
              <w:rPr>
                <w:noProof/>
                <w:sz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231" type="#_x0000_t202" style="position:absolute;left:0;text-align:left;margin-left:23.15pt;margin-top:44.45pt;width:206.15pt;height:77.15pt;z-index:251751424" filled="f" strokecolor="#f8f8f8">
                  <v:stroke opacity="0"/>
                  <v:textbox>
                    <w:txbxContent>
                      <w:p w:rsidR="00F455EC" w:rsidRDefault="00F45D7D" w:rsidP="00F455EC">
                        <w:pPr>
                          <w:jc w:val="center"/>
                        </w:pPr>
                        <w:r w:rsidRPr="00F45D7D">
                          <w:t>What o</w:t>
                        </w:r>
                        <w:r w:rsidR="005C6DA2">
                          <w:t xml:space="preserve">ne thing do you need for it to </w:t>
                        </w:r>
                        <w:r w:rsidRPr="00F45D7D">
                          <w:t>feel like Christmas?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36"/>
              </w:rPr>
              <w:pict>
                <v:group id="_x0000_s2028" style="position:absolute;left:0;text-align:left;margin-left:0;margin-top:0;width:238.8pt;height:129.65pt;z-index:-251575296;mso-position-horizontal:center;mso-position-vertical:center;mso-position-vertical-relative:page" coordorigin="835,1305" coordsize="4776,2593">
                  <v:group id="_x0000_s2029" style="position:absolute;left:-242;top:2440;width:2467;height:313;rotation:-270;flip:x y" coordorigin="4560,5494" coordsize="6720,719">
                    <v:shape id="_x0000_s2030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2031" style="position:absolute;left:7709;top:5494;width:422;height:404" coordorigin="7698,5433" coordsize="443,425">
                      <v:shape id="_x0000_s2032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2033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2034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2035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v:group id="_x0000_s2036" style="position:absolute;left:4221;top:2449;width:2467;height:313;rotation:-270;flip:y" coordorigin="4560,5494" coordsize="6720,719">
                    <v:shape id="_x0000_s2037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2038" style="position:absolute;left:7709;top:5494;width:422;height:404" coordorigin="7698,5433" coordsize="443,425">
                      <v:shape id="_x0000_s2039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2040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2041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2042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v:group id="_x0000_s2043" style="position:absolute;left:837;top:3444;width:4774;height:454;flip:y" coordorigin="4560,5494" coordsize="6720,719">
                    <v:shape id="_x0000_s2044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2045" style="position:absolute;left:7709;top:5494;width:422;height:404" coordorigin="7698,5433" coordsize="443,425">
                      <v:shape id="_x0000_s2046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2047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2048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2049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v:group id="_x0000_s2050" style="position:absolute;left:837;top:1305;width:4774;height:454" coordorigin="4560,5494" coordsize="6720,719">
                    <v:shape id="_x0000_s2051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2052" style="position:absolute;left:7709;top:5494;width:422;height:404" coordorigin="7698,5433" coordsize="443,425">
                      <v:shape id="_x0000_s2053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2054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2055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2056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F455EC" w:rsidRDefault="00664ED2" w:rsidP="00F455EC">
            <w:pPr>
              <w:pStyle w:val="Name"/>
            </w:pPr>
            <w:r>
              <w:rPr>
                <w:noProof/>
              </w:rPr>
              <w:pict>
                <v:shape id="_x0000_s2232" type="#_x0000_t202" style="position:absolute;left:0;text-align:left;margin-left:22.95pt;margin-top:45.3pt;width:206.15pt;height:77.15pt;z-index:251752448;mso-position-horizontal-relative:text;mso-position-vertical-relative:text" filled="f" strokecolor="#f8f8f8">
                  <v:stroke opacity="0"/>
                  <v:textbox>
                    <w:txbxContent>
                      <w:p w:rsidR="00F455EC" w:rsidRDefault="00F45D7D" w:rsidP="00F455EC">
                        <w:pPr>
                          <w:jc w:val="center"/>
                        </w:pPr>
                        <w:r w:rsidRPr="00F45D7D">
                          <w:t>What is the best thing that has happened to you since last Christmas?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_x0000_s2057" style="position:absolute;left:0;text-align:left;margin-left:0;margin-top:0;width:238.8pt;height:129.65pt;z-index:-251574272;mso-position-horizontal:center;mso-position-horizontal-relative:text;mso-position-vertical:center;mso-position-vertical-relative:page" coordorigin="6612,1299" coordsize="4776,2593">
                  <v:group id="_x0000_s2058" style="position:absolute;left:5535;top:2443;width:2467;height:313;rotation:-270;flip:x y" coordorigin="4560,5494" coordsize="6720,719">
                    <v:shape id="_x0000_s2059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2060" style="position:absolute;left:7709;top:5494;width:422;height:404" coordorigin="7698,5433" coordsize="443,425">
                      <v:shape id="_x0000_s2061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2062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2063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2064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v:group id="_x0000_s2065" style="position:absolute;left:9998;top:2443;width:2467;height:313;rotation:-270;flip:y" coordorigin="4560,5494" coordsize="6720,719">
                    <v:shape id="_x0000_s2066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2067" style="position:absolute;left:7709;top:5494;width:422;height:404" coordorigin="7698,5433" coordsize="443,425">
                      <v:shape id="_x0000_s2068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2069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2070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2071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v:group id="_x0000_s2072" style="position:absolute;left:6614;top:3438;width:4774;height:454;flip:y" coordorigin="4560,5494" coordsize="6720,719">
                    <v:shape id="_x0000_s2073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2074" style="position:absolute;left:7709;top:5494;width:422;height:404" coordorigin="7698,5433" coordsize="443,425">
                      <v:shape id="_x0000_s2075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2076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2077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2078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v:group id="_x0000_s2079" style="position:absolute;left:6614;top:1299;width:4774;height:454" coordorigin="4560,5494" coordsize="6720,719">
                    <v:shape id="_x0000_s2080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2081" style="position:absolute;left:7709;top:5494;width:422;height:404" coordorigin="7698,5433" coordsize="443,425">
                      <v:shape id="_x0000_s2082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2083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2084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2085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</w:p>
        </w:tc>
      </w:tr>
      <w:tr w:rsidR="008B7D71" w:rsidTr="008B7D71">
        <w:trPr>
          <w:cantSplit/>
          <w:trHeight w:hRule="exact" w:val="720"/>
        </w:trPr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</w:tr>
      <w:tr w:rsidR="008B7D71" w:rsidTr="008B7D71">
        <w:trPr>
          <w:cantSplit/>
          <w:trHeight w:hRule="exact" w:val="2880"/>
        </w:trPr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3D2E17" w:rsidRDefault="00664ED2" w:rsidP="00AD6FBA">
            <w:pPr>
              <w:pStyle w:val="Name"/>
            </w:pPr>
            <w:r>
              <w:rPr>
                <w:noProof/>
              </w:rPr>
              <w:pict>
                <v:shape id="_x0000_s2233" type="#_x0000_t202" style="position:absolute;left:0;text-align:left;margin-left:22.85pt;margin-top:45.05pt;width:206.15pt;height:77.15pt;z-index:251753472;mso-position-horizontal-relative:text;mso-position-vertical-relative:text" filled="f" strokecolor="#f8f8f8">
                  <v:stroke opacity="0"/>
                  <v:textbox>
                    <w:txbxContent>
                      <w:p w:rsidR="00AD6FBA" w:rsidRDefault="00F45D7D" w:rsidP="00AD6FBA">
                        <w:pPr>
                          <w:jc w:val="center"/>
                        </w:pPr>
                        <w:r w:rsidRPr="00F45D7D">
                          <w:t xml:space="preserve">If you could start a charity, what </w:t>
                        </w:r>
                        <w:r>
                          <w:t xml:space="preserve">    </w:t>
                        </w:r>
                        <w:r w:rsidRPr="00F45D7D">
                          <w:t>would it be?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_x0000_s2086" style="position:absolute;left:0;text-align:left;margin-left:0;margin-top:0;width:238.8pt;height:129.65pt;z-index:-251573248;mso-position-horizontal:center;mso-position-horizontal-relative:text;mso-position-vertical:center;mso-position-vertical-relative:page" coordorigin="853,4899" coordsize="4776,2593">
                  <v:group id="_x0000_s2087" style="position:absolute;left:-224;top:6043;width:2467;height:313;rotation:-270;flip:x y" coordorigin="4560,5494" coordsize="6720,719">
                    <v:shape id="_x0000_s2088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2089" style="position:absolute;left:7709;top:5494;width:422;height:404" coordorigin="7698,5433" coordsize="443,425">
                      <v:shape id="_x0000_s2090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2091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2092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2093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v:group id="_x0000_s2094" style="position:absolute;left:4239;top:6052;width:2467;height:313;rotation:-270;flip:y" coordorigin="4560,5494" coordsize="6720,719">
                    <v:shape id="_x0000_s2095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2096" style="position:absolute;left:7709;top:5494;width:422;height:404" coordorigin="7698,5433" coordsize="443,425">
                      <v:shape id="_x0000_s2097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2098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2099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2100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v:group id="_x0000_s2101" style="position:absolute;left:855;top:7038;width:4774;height:454;flip:y" coordorigin="4560,5494" coordsize="6720,719">
                    <v:shape id="_x0000_s2102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2103" style="position:absolute;left:7709;top:5494;width:422;height:404" coordorigin="7698,5433" coordsize="443,425">
                      <v:shape id="_x0000_s2104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2105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2106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2107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v:group id="_x0000_s2108" style="position:absolute;left:855;top:4899;width:4774;height:454" coordorigin="4560,5494" coordsize="6720,719">
                    <v:shape id="_x0000_s2109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2110" style="position:absolute;left:7709;top:5494;width:422;height:404" coordorigin="7698,5433" coordsize="443,425">
                      <v:shape id="_x0000_s2111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2112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2113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2114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664ED2" w:rsidP="00F455EC">
            <w:pPr>
              <w:pStyle w:val="Name"/>
            </w:pPr>
            <w:r>
              <w:rPr>
                <w:noProof/>
              </w:rPr>
              <w:pict>
                <v:shape id="_x0000_s2234" type="#_x0000_t202" style="position:absolute;left:0;text-align:left;margin-left:23.5pt;margin-top:46.35pt;width:206.15pt;height:77.15pt;z-index:251754496;mso-position-horizontal-relative:text;mso-position-vertical-relative:text" filled="f" strokecolor="#f8f8f8">
                  <v:stroke opacity="0"/>
                  <v:textbox>
                    <w:txbxContent>
                      <w:p w:rsidR="00AD6FBA" w:rsidRDefault="00F45D7D" w:rsidP="00AD6FBA">
                        <w:pPr>
                          <w:jc w:val="center"/>
                        </w:pPr>
                        <w:r w:rsidRPr="00F45D7D">
                          <w:t>What is your most memorable gift-opening moment?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_x0000_s2115" style="position:absolute;left:0;text-align:left;margin-left:0;margin-top:0;width:238.8pt;height:129.65pt;z-index:-251572224;mso-position-horizontal:center;mso-position-horizontal-relative:text;mso-position-vertical:center;mso-position-vertical-relative:page" coordorigin="6615,4901" coordsize="4776,2593">
                  <v:group id="_x0000_s2116" style="position:absolute;left:5538;top:6045;width:2467;height:313;rotation:-270;flip:x y" coordorigin="4560,5494" coordsize="6720,719">
                    <v:shape id="_x0000_s2117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2118" style="position:absolute;left:7709;top:5494;width:422;height:404" coordorigin="7698,5433" coordsize="443,425">
                      <v:shape id="_x0000_s2119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2120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2121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2122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v:group id="_x0000_s2123" style="position:absolute;left:10001;top:6054;width:2467;height:313;rotation:-270;flip:y" coordorigin="4560,5494" coordsize="6720,719">
                    <v:shape id="_x0000_s2124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2125" style="position:absolute;left:7709;top:5494;width:422;height:404" coordorigin="7698,5433" coordsize="443,425">
                      <v:shape id="_x0000_s2126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2127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2128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2129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v:group id="_x0000_s2130" style="position:absolute;left:6617;top:7040;width:4774;height:454;flip:y" coordorigin="4560,5494" coordsize="6720,719">
                    <v:shape id="_x0000_s2131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2132" style="position:absolute;left:7709;top:5494;width:422;height:404" coordorigin="7698,5433" coordsize="443,425">
                      <v:shape id="_x0000_s2133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2134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2135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2136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v:group id="_x0000_s2137" style="position:absolute;left:6617;top:4901;width:4774;height:454" coordorigin="4560,5494" coordsize="6720,719">
                    <v:shape id="_x0000_s2138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2139" style="position:absolute;left:7709;top:5494;width:422;height:404" coordorigin="7698,5433" coordsize="443,425">
                      <v:shape id="_x0000_s2140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2141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2142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2143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</w:p>
        </w:tc>
      </w:tr>
      <w:tr w:rsidR="008B7D71" w:rsidTr="008B7D71">
        <w:trPr>
          <w:cantSplit/>
          <w:trHeight w:hRule="exact" w:val="720"/>
        </w:trPr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>
            <w:pPr>
              <w:jc w:val="center"/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</w:tr>
      <w:tr w:rsidR="008B7D71" w:rsidTr="008B7D71">
        <w:trPr>
          <w:cantSplit/>
          <w:trHeight w:hRule="exact" w:val="2880"/>
        </w:trPr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F06F50" w:rsidRDefault="00664ED2" w:rsidP="00AD6FBA">
            <w:pPr>
              <w:pStyle w:val="Name"/>
            </w:pPr>
            <w:r>
              <w:rPr>
                <w:noProof/>
              </w:rPr>
              <w:pict>
                <v:shape id="_x0000_s2235" type="#_x0000_t202" style="position:absolute;left:0;text-align:left;margin-left:23.75pt;margin-top:46.4pt;width:206.15pt;height:77.15pt;z-index:251755520;mso-position-horizontal-relative:text;mso-position-vertical-relative:text" filled="f" strokecolor="#f8f8f8">
                  <v:stroke opacity="0"/>
                  <v:textbox>
                    <w:txbxContent>
                      <w:p w:rsidR="00AD6FBA" w:rsidRDefault="005C6DA2" w:rsidP="00AD6FBA">
                        <w:pPr>
                          <w:jc w:val="center"/>
                        </w:pPr>
                        <w:r w:rsidRPr="005C6DA2">
                          <w:t>What is the coolest gift you have ever given someone?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_x0000_s2144" style="position:absolute;left:0;text-align:left;margin-left:0;margin-top:0;width:238.8pt;height:129.65pt;z-index:-251571200;mso-position-horizontal:center;mso-position-horizontal-relative:text;mso-position-vertical:center;mso-position-vertical-relative:page" coordorigin="854,8499" coordsize="4776,2593">
                  <v:group id="_x0000_s2145" style="position:absolute;left:-223;top:9643;width:2467;height:313;rotation:-270;flip:x y" coordorigin="4560,5494" coordsize="6720,719">
                    <v:shape id="_x0000_s2146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2147" style="position:absolute;left:7709;top:5494;width:422;height:404" coordorigin="7698,5433" coordsize="443,425">
                      <v:shape id="_x0000_s2148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2149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2150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2151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v:group id="_x0000_s2152" style="position:absolute;left:4240;top:9652;width:2467;height:313;rotation:-270;flip:y" coordorigin="4560,5494" coordsize="6720,719">
                    <v:shape id="_x0000_s2153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2154" style="position:absolute;left:7709;top:5494;width:422;height:404" coordorigin="7698,5433" coordsize="443,425">
                      <v:shape id="_x0000_s2155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2156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2157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2158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v:group id="_x0000_s2159" style="position:absolute;left:856;top:10638;width:4774;height:454;flip:y" coordorigin="4560,5494" coordsize="6720,719">
                    <v:shape id="_x0000_s2160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2161" style="position:absolute;left:7709;top:5494;width:422;height:404" coordorigin="7698,5433" coordsize="443,425">
                      <v:shape id="_x0000_s2162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2163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2164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2165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v:group id="_x0000_s2166" style="position:absolute;left:856;top:8499;width:4774;height:454" coordorigin="4560,5494" coordsize="6720,719">
                    <v:shape id="_x0000_s2167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2168" style="position:absolute;left:7709;top:5494;width:422;height:404" coordorigin="7698,5433" coordsize="443,425">
                      <v:shape id="_x0000_s2169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2170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2171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2172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664ED2" w:rsidP="00AD6FBA">
            <w:pPr>
              <w:pStyle w:val="Name"/>
            </w:pPr>
            <w:r>
              <w:rPr>
                <w:noProof/>
              </w:rPr>
              <w:pict>
                <v:shape id="_x0000_s2236" type="#_x0000_t202" style="position:absolute;left:0;text-align:left;margin-left:23.5pt;margin-top:45.25pt;width:206.15pt;height:77.15pt;z-index:251756544;mso-position-horizontal-relative:text;mso-position-vertical-relative:text" filled="f" strokecolor="#f8f8f8">
                  <v:stroke opacity="0"/>
                  <v:textbox>
                    <w:txbxContent>
                      <w:p w:rsidR="00AD6FBA" w:rsidRDefault="005C6DA2" w:rsidP="00AD6FBA">
                        <w:pPr>
                          <w:jc w:val="center"/>
                        </w:pPr>
                        <w:r w:rsidRPr="005C6DA2">
                          <w:t xml:space="preserve">When you </w:t>
                        </w:r>
                        <w:r>
                          <w:t>shut</w:t>
                        </w:r>
                        <w:r w:rsidRPr="005C6DA2">
                          <w:t xml:space="preserve"> your eyes and imagine your "happy place," where is it?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_x0000_s2173" style="position:absolute;left:0;text-align:left;margin-left:0;margin-top:0;width:238.8pt;height:129.65pt;z-index:-251570176;mso-position-horizontal:center;mso-position-horizontal-relative:text;mso-position-vertical:center;mso-position-vertical-relative:page" coordorigin="6616,8497" coordsize="4776,2593">
                  <v:group id="_x0000_s2174" style="position:absolute;left:5539;top:9641;width:2467;height:313;rotation:-270;flip:x y" coordorigin="4560,5494" coordsize="6720,719">
                    <v:shape id="_x0000_s2175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2176" style="position:absolute;left:7709;top:5494;width:422;height:404" coordorigin="7698,5433" coordsize="443,425">
                      <v:shape id="_x0000_s2177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2178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2179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2180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v:group id="_x0000_s2181" style="position:absolute;left:10002;top:9650;width:2467;height:313;rotation:-270;flip:y" coordorigin="4560,5494" coordsize="6720,719">
                    <v:shape id="_x0000_s2182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2183" style="position:absolute;left:7709;top:5494;width:422;height:404" coordorigin="7698,5433" coordsize="443,425">
                      <v:shape id="_x0000_s2184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2185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2186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2187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v:group id="_x0000_s2188" style="position:absolute;left:6618;top:10636;width:4774;height:454;flip:y" coordorigin="4560,5494" coordsize="6720,719">
                    <v:shape id="_x0000_s2189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2190" style="position:absolute;left:7709;top:5494;width:422;height:404" coordorigin="7698,5433" coordsize="443,425">
                      <v:shape id="_x0000_s2191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2192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2193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2194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v:group id="_x0000_s2195" style="position:absolute;left:6618;top:8497;width:4774;height:454" coordorigin="4560,5494" coordsize="6720,719">
                    <v:shape id="_x0000_s2196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2197" style="position:absolute;left:7709;top:5494;width:422;height:404" coordorigin="7698,5433" coordsize="443,425">
                      <v:shape id="_x0000_s2198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2199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2200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2201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</w:p>
        </w:tc>
      </w:tr>
      <w:tr w:rsidR="008B7D71" w:rsidTr="008B7D71">
        <w:trPr>
          <w:cantSplit/>
          <w:trHeight w:hRule="exact" w:val="720"/>
        </w:trPr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</w:tr>
      <w:tr w:rsidR="008B7D71" w:rsidTr="008B7D71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8B7D71" w:rsidRPr="00B47758" w:rsidRDefault="00664ED2" w:rsidP="00AD6FBA">
            <w:pPr>
              <w:pStyle w:val="Name"/>
            </w:pPr>
            <w:r>
              <w:rPr>
                <w:noProof/>
              </w:rPr>
              <w:pict>
                <v:shape id="_x0000_s2238" type="#_x0000_t202" style="position:absolute;left:0;text-align:left;margin-left:23.75pt;margin-top:53pt;width:206.15pt;height:77.15pt;z-index:251758592;mso-position-horizontal-relative:text;mso-position-vertical-relative:text" filled="f" strokecolor="#f8f8f8">
                  <v:stroke opacity="0"/>
                  <v:textbox>
                    <w:txbxContent>
                      <w:p w:rsidR="00AD6FBA" w:rsidRDefault="005C6DA2" w:rsidP="00AD6FBA">
                        <w:pPr>
                          <w:jc w:val="center"/>
                        </w:pPr>
                        <w:r w:rsidRPr="005C6DA2">
                          <w:t>What random acts of kindness have you received this year?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_x0000_s2209" style="position:absolute;left:0;text-align:left;margin-left:175.95pt;margin-top:65.1pt;width:123.35pt;height:15.65pt;rotation:-270;flip:y;z-index:-251568128;mso-position-horizontal-relative:text;mso-position-vertical-relative:text" coordorigin="4560,5494" coordsize="6720,719">
                  <v:shape id="_x0000_s2210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<v:fill opacity="44564f"/>
                    <v:path arrowok="t"/>
                    <o:lock v:ext="edit" verticies="t"/>
                  </v:shape>
                  <v:group id="_x0000_s2211" style="position:absolute;left:7709;top:5494;width:422;height:404" coordorigin="7698,5433" coordsize="443,425">
                    <v:shape id="_x0000_s2212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<v:fill opacity="44564f"/>
                      <v:path arrowok="t"/>
                      <o:lock v:ext="edit" verticies="t"/>
                    </v:shape>
                    <v:shape id="_x0000_s2213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<v:fill opacity="44564f"/>
                      <v:path arrowok="t"/>
                    </v:shape>
                    <v:shape id="_x0000_s2214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<v:fill opacity="44564f"/>
                      <v:path arrowok="t"/>
                    </v:shape>
                    <v:shape id="_x0000_s2215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<v:fill opacity="44564f"/>
                      <v:path arrowok="t"/>
                    </v:shape>
                  </v:group>
                </v:group>
              </w:pict>
            </w:r>
            <w:r>
              <w:rPr>
                <w:noProof/>
              </w:rPr>
              <w:pict>
                <v:group id="_x0000_s2202" style="position:absolute;left:0;text-align:left;margin-left:-47.2pt;margin-top:64.65pt;width:123.35pt;height:15.65pt;rotation:-270;flip:x y;z-index:-251569152;mso-position-horizontal-relative:text;mso-position-vertical-relative:text" coordorigin="4560,5494" coordsize="6720,719">
                  <v:shape id="_x0000_s2203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<v:fill opacity="44564f"/>
                    <v:path arrowok="t"/>
                    <o:lock v:ext="edit" verticies="t"/>
                  </v:shape>
                  <v:group id="_x0000_s2204" style="position:absolute;left:7709;top:5494;width:422;height:404" coordorigin="7698,5433" coordsize="443,425">
                    <v:shape id="_x0000_s2205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<v:fill opacity="44564f"/>
                      <v:path arrowok="t"/>
                      <o:lock v:ext="edit" verticies="t"/>
                    </v:shape>
                    <v:shape id="_x0000_s2206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<v:fill opacity="44564f"/>
                      <v:path arrowok="t"/>
                    </v:shape>
                    <v:shape id="_x0000_s2207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<v:fill opacity="44564f"/>
                      <v:path arrowok="t"/>
                    </v:shape>
                    <v:shape id="_x0000_s2208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<v:fill opacity="44564f"/>
                      <v:path arrowok="t"/>
                    </v:shape>
                  </v:group>
                </v:group>
              </w:pict>
            </w:r>
            <w:r>
              <w:rPr>
                <w:noProof/>
              </w:rPr>
              <w:pict>
                <v:group id="_x0000_s2223" style="position:absolute;left:0;text-align:left;margin-left:6.75pt;margin-top:7.45pt;width:238.7pt;height:22.7pt;z-index:-251566080;mso-position-horizontal-relative:text;mso-position-vertical-relative:text" coordorigin="4560,5494" coordsize="6720,719">
                  <v:shape id="_x0000_s2224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<v:fill opacity="44564f"/>
                    <v:path arrowok="t"/>
                    <o:lock v:ext="edit" verticies="t"/>
                  </v:shape>
                  <v:group id="_x0000_s2225" style="position:absolute;left:7709;top:5494;width:422;height:404" coordorigin="7698,5433" coordsize="443,425">
                    <v:shape id="_x0000_s2226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<v:fill opacity="44564f"/>
                      <v:path arrowok="t"/>
                      <o:lock v:ext="edit" verticies="t"/>
                    </v:shape>
                    <v:shape id="_x0000_s2227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<v:fill opacity="44564f"/>
                      <v:path arrowok="t"/>
                    </v:shape>
                    <v:shape id="_x0000_s2228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<v:fill opacity="44564f"/>
                      <v:path arrowok="t"/>
                    </v:shape>
                    <v:shape id="_x0000_s2229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<v:fill opacity="44564f"/>
                      <v:path arrowok="t"/>
                    </v:shape>
                  </v:group>
                </v:group>
              </w:pict>
            </w:r>
            <w:r>
              <w:rPr>
                <w:noProof/>
              </w:rPr>
              <w:pict>
                <v:group id="_x0000_s2216" style="position:absolute;left:0;text-align:left;margin-left:6.75pt;margin-top:114.4pt;width:238.7pt;height:22.7pt;flip:y;z-index:-251567104;mso-position-horizontal-relative:text;mso-position-vertical-relative:text" coordorigin="4560,5494" coordsize="6720,719">
                  <v:shape id="_x0000_s2217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<v:fill opacity="44564f"/>
                    <v:path arrowok="t"/>
                    <o:lock v:ext="edit" verticies="t"/>
                  </v:shape>
                  <v:group id="_x0000_s2218" style="position:absolute;left:7709;top:5494;width:422;height:404" coordorigin="7698,5433" coordsize="443,425">
                    <v:shape id="_x0000_s2219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<v:fill opacity="44564f"/>
                      <v:path arrowok="t"/>
                      <o:lock v:ext="edit" verticies="t"/>
                    </v:shape>
                    <v:shape id="_x0000_s2220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<v:fill opacity="44564f"/>
                      <v:path arrowok="t"/>
                    </v:shape>
                    <v:shape id="_x0000_s2221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<v:fill opacity="44564f"/>
                      <v:path arrowok="t"/>
                    </v:shape>
                    <v:shape id="_x0000_s2222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<v:fill opacity="44564f"/>
                      <v:path arrowok="t"/>
                    </v:shape>
                  </v:group>
                </v:group>
              </w:pic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664ED2" w:rsidP="00AD6FBA">
            <w:pPr>
              <w:pStyle w:val="Name"/>
            </w:pPr>
            <w:r>
              <w:rPr>
                <w:noProof/>
              </w:rPr>
              <w:pict>
                <v:shape id="_x0000_s2237" type="#_x0000_t202" style="position:absolute;left:0;text-align:left;margin-left:23.75pt;margin-top:44.45pt;width:206.15pt;height:77.15pt;z-index:251757568;mso-position-horizontal-relative:text;mso-position-vertical-relative:text" filled="f" strokecolor="#f8f8f8">
                  <v:stroke opacity="0"/>
                  <v:textbox>
                    <w:txbxContent>
                      <w:p w:rsidR="00AD6FBA" w:rsidRDefault="005C6DA2" w:rsidP="00AD6FBA">
                        <w:pPr>
                          <w:jc w:val="center"/>
                        </w:pPr>
                        <w:r w:rsidRPr="005C6DA2">
                          <w:t>What is your favorite part of Christmas?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_x0000_s1999" style="position:absolute;left:0;text-align:left;margin-left:0;margin-top:0;width:238.8pt;height:130.35pt;z-index:-251576320;mso-position-horizontal:center;mso-position-horizontal-relative:text;mso-position-vertical:center;mso-position-vertical-relative:page" coordorigin="853,1314" coordsize="4776,2607">
                  <v:group id="_x0000_s2000" style="position:absolute;left:-224;top:2391;width:2467;height:313;rotation:-270;flip:x y" coordorigin="4560,5494" coordsize="6720,719">
                    <v:shape id="_x0000_s2001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2002" style="position:absolute;left:7709;top:5494;width:422;height:404" coordorigin="7698,5433" coordsize="443,425">
                      <v:shape id="_x0000_s2003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2004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2005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2006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v:group id="_x0000_s2007" style="position:absolute;left:4239;top:2400;width:2467;height:313;rotation:-270;flip:y" coordorigin="4560,5494" coordsize="6720,719">
                    <v:shape id="_x0000_s2008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2009" style="position:absolute;left:7709;top:5494;width:422;height:404" coordorigin="7698,5433" coordsize="443,425">
                      <v:shape id="_x0000_s2010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2011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2012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2013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v:group id="_x0000_s2014" style="position:absolute;left:855;top:3467;width:4774;height:454;flip:y" coordorigin="4560,5494" coordsize="6720,719">
                    <v:shape id="_x0000_s2015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2016" style="position:absolute;left:7709;top:5494;width:422;height:404" coordorigin="7698,5433" coordsize="443,425">
                      <v:shape id="_x0000_s2017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2018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2019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2020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v:group id="_x0000_s2021" style="position:absolute;left:855;top:1328;width:4774;height:454" coordorigin="4560,5494" coordsize="6720,719">
                    <v:shape id="_x0000_s2022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2023" style="position:absolute;left:7709;top:5494;width:422;height:404" coordorigin="7698,5433" coordsize="443,425">
                      <v:shape id="_x0000_s2024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2025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2026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2027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</w:p>
        </w:tc>
      </w:tr>
    </w:tbl>
    <w:p w:rsidR="008B7D71" w:rsidRPr="00B47758" w:rsidRDefault="008B7D71" w:rsidP="008B7D71">
      <w:pPr>
        <w:ind w:left="126" w:right="126"/>
        <w:rPr>
          <w:vanish/>
        </w:rPr>
      </w:pPr>
    </w:p>
    <w:p w:rsidR="008B7D71" w:rsidRDefault="008B7D71" w:rsidP="008B7D7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8B7D71" w:rsidTr="008B7D71">
        <w:trPr>
          <w:cantSplit/>
          <w:trHeight w:hRule="exact" w:val="2880"/>
        </w:trPr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F06F50" w:rsidRDefault="00664ED2" w:rsidP="00AD6FBA">
            <w:pPr>
              <w:pStyle w:val="Name"/>
            </w:pPr>
            <w:r>
              <w:rPr>
                <w:noProof/>
              </w:rPr>
              <w:lastRenderedPageBreak/>
              <w:pict>
                <v:shape id="_x0000_s2246" type="#_x0000_t202" style="position:absolute;left:0;text-align:left;margin-left:23.65pt;margin-top:30.9pt;width:206.15pt;height:77.15pt;z-index:251766784" filled="f" strokecolor="#f8f8f8">
                  <v:stroke opacity="0"/>
                  <v:textbox>
                    <w:txbxContent>
                      <w:p w:rsidR="00AD6FBA" w:rsidRDefault="00DA64DA" w:rsidP="00AD6FBA">
                        <w:pPr>
                          <w:jc w:val="center"/>
                        </w:pPr>
                        <w:r w:rsidRPr="0058128C">
                          <w:t>When do you prefer to shop for Christmas gifts: Black Friday, Christmas Eve, throughout December, or throughout the whole year?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_x0000_s1797" style="position:absolute;left:0;text-align:left;margin-left:0;margin-top:0;width:238.8pt;height:129.65pt;z-index:-251587584;mso-position-horizontal:center;mso-position-vertical:center;mso-position-vertical-relative:page" coordorigin="835,1305" coordsize="4776,2593">
                  <v:group id="_x0000_s1798" style="position:absolute;left:-242;top:2440;width:2467;height:313;rotation:-270;flip:x y" coordorigin="4560,5494" coordsize="6720,719">
                    <v:shape id="_x0000_s1799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1800" style="position:absolute;left:7709;top:5494;width:422;height:404" coordorigin="7698,5433" coordsize="443,425">
                      <v:shape id="_x0000_s1801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1802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1803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1804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v:group id="_x0000_s1805" style="position:absolute;left:4221;top:2449;width:2467;height:313;rotation:-270;flip:y" coordorigin="4560,5494" coordsize="6720,719">
                    <v:shape id="_x0000_s1806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1807" style="position:absolute;left:7709;top:5494;width:422;height:404" coordorigin="7698,5433" coordsize="443,425">
                      <v:shape id="_x0000_s1808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1809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1810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1811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v:group id="_x0000_s1812" style="position:absolute;left:837;top:3444;width:4774;height:454;flip:y" coordorigin="4560,5494" coordsize="6720,719">
                    <v:shape id="_x0000_s1813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1814" style="position:absolute;left:7709;top:5494;width:422;height:404" coordorigin="7698,5433" coordsize="443,425">
                      <v:shape id="_x0000_s1815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1816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1817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1818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v:group id="_x0000_s1819" style="position:absolute;left:837;top:1305;width:4774;height:454" coordorigin="4560,5494" coordsize="6720,719">
                    <v:shape id="_x0000_s1820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1821" style="position:absolute;left:7709;top:5494;width:422;height:404" coordorigin="7698,5433" coordsize="443,425">
                      <v:shape id="_x0000_s1822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1823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1824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1825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F06F50" w:rsidRDefault="00664ED2" w:rsidP="00AD6FBA">
            <w:pPr>
              <w:pStyle w:val="Name"/>
            </w:pPr>
            <w:r>
              <w:rPr>
                <w:noProof/>
              </w:rPr>
              <w:pict>
                <v:shape id="_x0000_s2245" type="#_x0000_t202" style="position:absolute;left:0;text-align:left;margin-left:23.75pt;margin-top:45.25pt;width:206.15pt;height:77.15pt;z-index:251765760;mso-position-horizontal-relative:text;mso-position-vertical-relative:text" filled="f" strokecolor="#f8f8f8">
                  <v:stroke opacity="0"/>
                  <v:textbox>
                    <w:txbxContent>
                      <w:p w:rsidR="00AD6FBA" w:rsidRDefault="00DA64DA" w:rsidP="00AD6FBA">
                        <w:pPr>
                          <w:jc w:val="center"/>
                        </w:pPr>
                        <w:r w:rsidRPr="00DA64DA">
                          <w:t>What is your favorite way to serve others during the holidays?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_x0000_s1826" style="position:absolute;left:0;text-align:left;margin-left:0;margin-top:0;width:238.8pt;height:129.65pt;z-index:-251586560;mso-position-horizontal:center;mso-position-horizontal-relative:text;mso-position-vertical:center;mso-position-vertical-relative:page" coordorigin="6612,1299" coordsize="4776,2593">
                  <v:group id="_x0000_s1827" style="position:absolute;left:5535;top:2443;width:2467;height:313;rotation:-270;flip:x y" coordorigin="4560,5494" coordsize="6720,719">
                    <v:shape id="_x0000_s1828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1829" style="position:absolute;left:7709;top:5494;width:422;height:404" coordorigin="7698,5433" coordsize="443,425">
                      <v:shape id="_x0000_s1830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1831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1832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1833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v:group id="_x0000_s1834" style="position:absolute;left:9998;top:2443;width:2467;height:313;rotation:-270;flip:y" coordorigin="4560,5494" coordsize="6720,719">
                    <v:shape id="_x0000_s1835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1836" style="position:absolute;left:7709;top:5494;width:422;height:404" coordorigin="7698,5433" coordsize="443,425">
                      <v:shape id="_x0000_s1837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1838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1839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1840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v:group id="_x0000_s1841" style="position:absolute;left:6614;top:3438;width:4774;height:454;flip:y" coordorigin="4560,5494" coordsize="6720,719">
                    <v:shape id="_x0000_s1842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1843" style="position:absolute;left:7709;top:5494;width:422;height:404" coordorigin="7698,5433" coordsize="443,425">
                      <v:shape id="_x0000_s1844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1845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1846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1847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v:group id="_x0000_s1848" style="position:absolute;left:6614;top:1299;width:4774;height:454" coordorigin="4560,5494" coordsize="6720,719">
                    <v:shape id="_x0000_s1849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1850" style="position:absolute;left:7709;top:5494;width:422;height:404" coordorigin="7698,5433" coordsize="443,425">
                      <v:shape id="_x0000_s1851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1852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1853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1854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</w:p>
        </w:tc>
      </w:tr>
      <w:tr w:rsidR="008B7D71" w:rsidTr="008B7D71">
        <w:trPr>
          <w:cantSplit/>
          <w:trHeight w:hRule="exact" w:val="720"/>
        </w:trPr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</w:tr>
      <w:tr w:rsidR="008B7D71" w:rsidTr="008B7D71">
        <w:trPr>
          <w:cantSplit/>
          <w:trHeight w:hRule="exact" w:val="2880"/>
        </w:trPr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3D2E17" w:rsidRDefault="00664ED2" w:rsidP="00AD6FBA">
            <w:pPr>
              <w:pStyle w:val="Name"/>
            </w:pPr>
            <w:r>
              <w:rPr>
                <w:noProof/>
              </w:rPr>
              <w:pict>
                <v:shape id="_x0000_s2244" type="#_x0000_t202" style="position:absolute;left:0;text-align:left;margin-left:23pt;margin-top:45.25pt;width:206.15pt;height:77.15pt;z-index:251764736;mso-position-horizontal-relative:text;mso-position-vertical-relative:text" filled="f" strokecolor="#f8f8f8">
                  <v:stroke opacity="0"/>
                  <v:textbox>
                    <w:txbxContent>
                      <w:p w:rsidR="00AD6FBA" w:rsidRDefault="00DA64DA" w:rsidP="00AD6FBA">
                        <w:pPr>
                          <w:jc w:val="center"/>
                        </w:pPr>
                        <w:r w:rsidRPr="00DA64DA">
                          <w:t>What is the best compliment you’ve been given this last year?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_x0000_s1855" style="position:absolute;left:0;text-align:left;margin-left:0;margin-top:0;width:238.8pt;height:129.65pt;z-index:-251585536;mso-position-horizontal:center;mso-position-horizontal-relative:text;mso-position-vertical:center;mso-position-vertical-relative:page" coordorigin="853,4899" coordsize="4776,2593">
                  <v:group id="_x0000_s1856" style="position:absolute;left:-224;top:6043;width:2467;height:313;rotation:-270;flip:x y" coordorigin="4560,5494" coordsize="6720,719">
                    <v:shape id="_x0000_s1857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1858" style="position:absolute;left:7709;top:5494;width:422;height:404" coordorigin="7698,5433" coordsize="443,425">
                      <v:shape id="_x0000_s1859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1860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1861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1862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v:group id="_x0000_s1863" style="position:absolute;left:4239;top:6052;width:2467;height:313;rotation:-270;flip:y" coordorigin="4560,5494" coordsize="6720,719">
                    <v:shape id="_x0000_s1864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1865" style="position:absolute;left:7709;top:5494;width:422;height:404" coordorigin="7698,5433" coordsize="443,425">
                      <v:shape id="_x0000_s1866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1867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1868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1869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v:group id="_x0000_s1870" style="position:absolute;left:855;top:7038;width:4774;height:454;flip:y" coordorigin="4560,5494" coordsize="6720,719">
                    <v:shape id="_x0000_s1871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1872" style="position:absolute;left:7709;top:5494;width:422;height:404" coordorigin="7698,5433" coordsize="443,425">
                      <v:shape id="_x0000_s1873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1874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1875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1876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v:group id="_x0000_s1877" style="position:absolute;left:855;top:4899;width:4774;height:454" coordorigin="4560,5494" coordsize="6720,719">
                    <v:shape id="_x0000_s1878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1879" style="position:absolute;left:7709;top:5494;width:422;height:404" coordorigin="7698,5433" coordsize="443,425">
                      <v:shape id="_x0000_s1880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1881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1882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1883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664ED2" w:rsidP="00AD6FBA">
            <w:pPr>
              <w:pStyle w:val="Name"/>
            </w:pPr>
            <w:r>
              <w:rPr>
                <w:noProof/>
              </w:rPr>
              <w:pict>
                <v:shape id="_x0000_s2243" type="#_x0000_t202" style="position:absolute;left:0;text-align:left;margin-left:23pt;margin-top:45.25pt;width:206.15pt;height:77.15pt;z-index:251763712;mso-position-horizontal-relative:text;mso-position-vertical-relative:text" filled="f" strokecolor="#f8f8f8">
                  <v:stroke opacity="0"/>
                  <v:textbox>
                    <w:txbxContent>
                      <w:p w:rsidR="00AD6FBA" w:rsidRDefault="00DA64DA" w:rsidP="00AD6FBA">
                        <w:pPr>
                          <w:jc w:val="center"/>
                        </w:pPr>
                        <w:r w:rsidRPr="00DA64DA">
                          <w:t>What is one thing you would like to accomplish in the coming year?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_x0000_s1884" style="position:absolute;left:0;text-align:left;margin-left:0;margin-top:0;width:238.8pt;height:129.65pt;z-index:-251584512;mso-position-horizontal:center;mso-position-horizontal-relative:text;mso-position-vertical:center;mso-position-vertical-relative:page" coordorigin="6615,4901" coordsize="4776,2593">
                  <v:group id="_x0000_s1885" style="position:absolute;left:5538;top:6045;width:2467;height:313;rotation:-270;flip:x y" coordorigin="4560,5494" coordsize="6720,719">
                    <v:shape id="_x0000_s1886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1887" style="position:absolute;left:7709;top:5494;width:422;height:404" coordorigin="7698,5433" coordsize="443,425">
                      <v:shape id="_x0000_s1888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1889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1890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1891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v:group id="_x0000_s1892" style="position:absolute;left:10001;top:6054;width:2467;height:313;rotation:-270;flip:y" coordorigin="4560,5494" coordsize="6720,719">
                    <v:shape id="_x0000_s1893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1894" style="position:absolute;left:7709;top:5494;width:422;height:404" coordorigin="7698,5433" coordsize="443,425">
                      <v:shape id="_x0000_s1895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1896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1897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1898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v:group id="_x0000_s1899" style="position:absolute;left:6617;top:7040;width:4774;height:454;flip:y" coordorigin="4560,5494" coordsize="6720,719">
                    <v:shape id="_x0000_s1900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1901" style="position:absolute;left:7709;top:5494;width:422;height:404" coordorigin="7698,5433" coordsize="443,425">
                      <v:shape id="_x0000_s1902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1903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1904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1905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v:group id="_x0000_s1906" style="position:absolute;left:6617;top:4901;width:4774;height:454" coordorigin="4560,5494" coordsize="6720,719">
                    <v:shape id="_x0000_s1907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1908" style="position:absolute;left:7709;top:5494;width:422;height:404" coordorigin="7698,5433" coordsize="443,425">
                      <v:shape id="_x0000_s1909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1910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1911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1912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</w:p>
        </w:tc>
      </w:tr>
      <w:tr w:rsidR="008B7D71" w:rsidTr="008B7D71">
        <w:trPr>
          <w:cantSplit/>
          <w:trHeight w:hRule="exact" w:val="720"/>
        </w:trPr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>
            <w:pPr>
              <w:jc w:val="center"/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</w:tr>
      <w:tr w:rsidR="008B7D71" w:rsidTr="008B7D71">
        <w:trPr>
          <w:cantSplit/>
          <w:trHeight w:hRule="exact" w:val="2880"/>
        </w:trPr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F06F50" w:rsidRDefault="00664ED2" w:rsidP="00AD6FBA">
            <w:pPr>
              <w:pStyle w:val="Name"/>
            </w:pPr>
            <w:r>
              <w:rPr>
                <w:noProof/>
              </w:rPr>
              <w:pict>
                <v:shape id="_x0000_s2242" type="#_x0000_t202" style="position:absolute;left:0;text-align:left;margin-left:23pt;margin-top:38.2pt;width:206.15pt;height:77.15pt;z-index:251762688;mso-position-horizontal-relative:text;mso-position-vertical-relative:text" filled="f" strokecolor="#f8f8f8">
                  <v:stroke opacity="0"/>
                  <v:textbox>
                    <w:txbxContent>
                      <w:p w:rsidR="00AD6FBA" w:rsidRDefault="00DA64DA" w:rsidP="00AD6FBA">
                        <w:pPr>
                          <w:jc w:val="center"/>
                        </w:pPr>
                        <w:r w:rsidRPr="00DA64DA">
                          <w:t>What is one unusual tradition or ritual you’d like to make part of your Christmas celebration?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_x0000_s1913" style="position:absolute;left:0;text-align:left;margin-left:0;margin-top:0;width:238.8pt;height:129.65pt;z-index:-251583488;mso-position-horizontal:center;mso-position-horizontal-relative:text;mso-position-vertical:center;mso-position-vertical-relative:page" coordorigin="854,8499" coordsize="4776,2593">
                  <v:group id="_x0000_s1914" style="position:absolute;left:-223;top:9643;width:2467;height:313;rotation:-270;flip:x y" coordorigin="4560,5494" coordsize="6720,719">
                    <v:shape id="_x0000_s1915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1916" style="position:absolute;left:7709;top:5494;width:422;height:404" coordorigin="7698,5433" coordsize="443,425">
                      <v:shape id="_x0000_s1917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1918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1919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1920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v:group id="_x0000_s1921" style="position:absolute;left:4240;top:9652;width:2467;height:313;rotation:-270;flip:y" coordorigin="4560,5494" coordsize="6720,719">
                    <v:shape id="_x0000_s1922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1923" style="position:absolute;left:7709;top:5494;width:422;height:404" coordorigin="7698,5433" coordsize="443,425">
                      <v:shape id="_x0000_s1924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1925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1926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1927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v:group id="_x0000_s1928" style="position:absolute;left:856;top:10638;width:4774;height:454;flip:y" coordorigin="4560,5494" coordsize="6720,719">
                    <v:shape id="_x0000_s1929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1930" style="position:absolute;left:7709;top:5494;width:422;height:404" coordorigin="7698,5433" coordsize="443,425">
                      <v:shape id="_x0000_s1931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1932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1933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1934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v:group id="_x0000_s1935" style="position:absolute;left:856;top:8499;width:4774;height:454" coordorigin="4560,5494" coordsize="6720,719">
                    <v:shape id="_x0000_s1936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1937" style="position:absolute;left:7709;top:5494;width:422;height:404" coordorigin="7698,5433" coordsize="443,425">
                      <v:shape id="_x0000_s1938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1939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1940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1941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664ED2" w:rsidP="00AD6FBA">
            <w:pPr>
              <w:pStyle w:val="Name"/>
            </w:pPr>
            <w:r>
              <w:rPr>
                <w:noProof/>
              </w:rPr>
              <w:pict>
                <v:shape id="_x0000_s2241" type="#_x0000_t202" style="position:absolute;left:0;text-align:left;margin-left:23.75pt;margin-top:40.15pt;width:206.15pt;height:77.15pt;z-index:251761664;mso-position-horizontal-relative:text;mso-position-vertical-relative:text" filled="f" strokecolor="#f8f8f8">
                  <v:stroke opacity="0"/>
                  <v:textbox>
                    <w:txbxContent>
                      <w:p w:rsidR="00AD6FBA" w:rsidRDefault="00DA64DA" w:rsidP="00AD6FBA">
                        <w:pPr>
                          <w:jc w:val="center"/>
                        </w:pPr>
                        <w:r w:rsidRPr="00DA64DA">
                          <w:t>If you could invent a holiday, what would it be called and what would it celebrate?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_x0000_s1942" style="position:absolute;left:0;text-align:left;margin-left:0;margin-top:0;width:238.8pt;height:129.65pt;z-index:-251582464;mso-position-horizontal:center;mso-position-horizontal-relative:text;mso-position-vertical:center;mso-position-vertical-relative:page" coordorigin="6616,8497" coordsize="4776,2593">
                  <v:group id="_x0000_s1943" style="position:absolute;left:5539;top:9641;width:2467;height:313;rotation:-270;flip:x y" coordorigin="4560,5494" coordsize="6720,719">
                    <v:shape id="_x0000_s1944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1945" style="position:absolute;left:7709;top:5494;width:422;height:404" coordorigin="7698,5433" coordsize="443,425">
                      <v:shape id="_x0000_s1946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1947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1948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1949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v:group id="_x0000_s1950" style="position:absolute;left:10002;top:9650;width:2467;height:313;rotation:-270;flip:y" coordorigin="4560,5494" coordsize="6720,719">
                    <v:shape id="_x0000_s1951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1952" style="position:absolute;left:7709;top:5494;width:422;height:404" coordorigin="7698,5433" coordsize="443,425">
                      <v:shape id="_x0000_s1953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1954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1955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1956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v:group id="_x0000_s1957" style="position:absolute;left:6618;top:10636;width:4774;height:454;flip:y" coordorigin="4560,5494" coordsize="6720,719">
                    <v:shape id="_x0000_s1958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1959" style="position:absolute;left:7709;top:5494;width:422;height:404" coordorigin="7698,5433" coordsize="443,425">
                      <v:shape id="_x0000_s1960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1961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1962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1963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v:group id="_x0000_s1964" style="position:absolute;left:6618;top:8497;width:4774;height:454" coordorigin="4560,5494" coordsize="6720,719">
                    <v:shape id="_x0000_s1965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1966" style="position:absolute;left:7709;top:5494;width:422;height:404" coordorigin="7698,5433" coordsize="443,425">
                      <v:shape id="_x0000_s1967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1968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1969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1970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</w:p>
        </w:tc>
      </w:tr>
      <w:tr w:rsidR="008B7D71" w:rsidTr="008B7D71">
        <w:trPr>
          <w:cantSplit/>
          <w:trHeight w:hRule="exact" w:val="720"/>
        </w:trPr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</w:tr>
      <w:tr w:rsidR="008B7D71" w:rsidTr="008B7D71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8B7D71" w:rsidRPr="00B47758" w:rsidRDefault="00664ED2" w:rsidP="00AD6FBA">
            <w:pPr>
              <w:pStyle w:val="Name"/>
            </w:pPr>
            <w:r>
              <w:rPr>
                <w:noProof/>
              </w:rPr>
              <w:pict>
                <v:shape id="_x0000_s2240" type="#_x0000_t202" style="position:absolute;left:0;text-align:left;margin-left:23pt;margin-top:52.3pt;width:206.15pt;height:77.15pt;z-index:251760640;mso-position-horizontal-relative:text;mso-position-vertical-relative:text" filled="f" strokecolor="#f8f8f8">
                  <v:stroke opacity="0"/>
                  <v:textbox>
                    <w:txbxContent>
                      <w:p w:rsidR="00AD6FBA" w:rsidRDefault="00DA64DA" w:rsidP="00AD6FBA">
                        <w:pPr>
                          <w:jc w:val="center"/>
                        </w:pPr>
                        <w:r w:rsidRPr="00DA64DA">
                          <w:t>What is one thing you really love to do as a family?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_x0000_s1978" style="position:absolute;left:0;text-align:left;margin-left:175.95pt;margin-top:65.1pt;width:123.35pt;height:15.65pt;rotation:-270;flip:y;z-index:-251580416;mso-position-horizontal-relative:text;mso-position-vertical-relative:text" coordorigin="4560,5494" coordsize="6720,719">
                  <v:shape id="_x0000_s1979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<v:fill opacity="44564f"/>
                    <v:path arrowok="t"/>
                    <o:lock v:ext="edit" verticies="t"/>
                  </v:shape>
                  <v:group id="_x0000_s1980" style="position:absolute;left:7709;top:5494;width:422;height:404" coordorigin="7698,5433" coordsize="443,425">
                    <v:shape id="_x0000_s1981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<v:fill opacity="44564f"/>
                      <v:path arrowok="t"/>
                      <o:lock v:ext="edit" verticies="t"/>
                    </v:shape>
                    <v:shape id="_x0000_s1982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<v:fill opacity="44564f"/>
                      <v:path arrowok="t"/>
                    </v:shape>
                    <v:shape id="_x0000_s1983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<v:fill opacity="44564f"/>
                      <v:path arrowok="t"/>
                    </v:shape>
                    <v:shape id="_x0000_s1984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<v:fill opacity="44564f"/>
                      <v:path arrowok="t"/>
                    </v:shape>
                  </v:group>
                </v:group>
              </w:pict>
            </w:r>
            <w:r>
              <w:rPr>
                <w:noProof/>
              </w:rPr>
              <w:pict>
                <v:group id="_x0000_s1971" style="position:absolute;left:0;text-align:left;margin-left:-47.2pt;margin-top:64.65pt;width:123.35pt;height:15.65pt;rotation:-270;flip:x y;z-index:-251581440;mso-position-horizontal-relative:text;mso-position-vertical-relative:text" coordorigin="4560,5494" coordsize="6720,719">
                  <v:shape id="_x0000_s1972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<v:fill opacity="44564f"/>
                    <v:path arrowok="t"/>
                    <o:lock v:ext="edit" verticies="t"/>
                  </v:shape>
                  <v:group id="_x0000_s1973" style="position:absolute;left:7709;top:5494;width:422;height:404" coordorigin="7698,5433" coordsize="443,425">
                    <v:shape id="_x0000_s1974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<v:fill opacity="44564f"/>
                      <v:path arrowok="t"/>
                      <o:lock v:ext="edit" verticies="t"/>
                    </v:shape>
                    <v:shape id="_x0000_s1975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<v:fill opacity="44564f"/>
                      <v:path arrowok="t"/>
                    </v:shape>
                    <v:shape id="_x0000_s1976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<v:fill opacity="44564f"/>
                      <v:path arrowok="t"/>
                    </v:shape>
                    <v:shape id="_x0000_s1977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<v:fill opacity="44564f"/>
                      <v:path arrowok="t"/>
                    </v:shape>
                  </v:group>
                </v:group>
              </w:pict>
            </w:r>
            <w:r>
              <w:rPr>
                <w:noProof/>
              </w:rPr>
              <w:pict>
                <v:group id="_x0000_s1992" style="position:absolute;left:0;text-align:left;margin-left:6.75pt;margin-top:7.45pt;width:238.7pt;height:22.7pt;z-index:-251578368;mso-position-horizontal-relative:text;mso-position-vertical-relative:text" coordorigin="4560,5494" coordsize="6720,719">
                  <v:shape id="_x0000_s1993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<v:fill opacity="44564f"/>
                    <v:path arrowok="t"/>
                    <o:lock v:ext="edit" verticies="t"/>
                  </v:shape>
                  <v:group id="_x0000_s1994" style="position:absolute;left:7709;top:5494;width:422;height:404" coordorigin="7698,5433" coordsize="443,425">
                    <v:shape id="_x0000_s1995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<v:fill opacity="44564f"/>
                      <v:path arrowok="t"/>
                      <o:lock v:ext="edit" verticies="t"/>
                    </v:shape>
                    <v:shape id="_x0000_s1996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<v:fill opacity="44564f"/>
                      <v:path arrowok="t"/>
                    </v:shape>
                    <v:shape id="_x0000_s1997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<v:fill opacity="44564f"/>
                      <v:path arrowok="t"/>
                    </v:shape>
                    <v:shape id="_x0000_s1998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<v:fill opacity="44564f"/>
                      <v:path arrowok="t"/>
                    </v:shape>
                  </v:group>
                </v:group>
              </w:pict>
            </w:r>
            <w:r>
              <w:rPr>
                <w:noProof/>
              </w:rPr>
              <w:pict>
                <v:group id="_x0000_s1985" style="position:absolute;left:0;text-align:left;margin-left:6.75pt;margin-top:114.4pt;width:238.7pt;height:22.7pt;flip:y;z-index:-251579392;mso-position-horizontal-relative:text;mso-position-vertical-relative:text" coordorigin="4560,5494" coordsize="6720,719">
                  <v:shape id="_x0000_s1986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<v:fill opacity="44564f"/>
                    <v:path arrowok="t"/>
                    <o:lock v:ext="edit" verticies="t"/>
                  </v:shape>
                  <v:group id="_x0000_s1987" style="position:absolute;left:7709;top:5494;width:422;height:404" coordorigin="7698,5433" coordsize="443,425">
                    <v:shape id="_x0000_s1988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<v:fill opacity="44564f"/>
                      <v:path arrowok="t"/>
                      <o:lock v:ext="edit" verticies="t"/>
                    </v:shape>
                    <v:shape id="_x0000_s1989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<v:fill opacity="44564f"/>
                      <v:path arrowok="t"/>
                    </v:shape>
                    <v:shape id="_x0000_s1990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<v:fill opacity="44564f"/>
                      <v:path arrowok="t"/>
                    </v:shape>
                    <v:shape id="_x0000_s1991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<v:fill opacity="44564f"/>
                      <v:path arrowok="t"/>
                    </v:shape>
                  </v:group>
                </v:group>
              </w:pic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664ED2" w:rsidP="00AD6FBA">
            <w:pPr>
              <w:pStyle w:val="Name"/>
            </w:pPr>
            <w:r>
              <w:rPr>
                <w:noProof/>
              </w:rPr>
              <w:pict>
                <v:shape id="_x0000_s2239" type="#_x0000_t202" style="position:absolute;left:0;text-align:left;margin-left:23.4pt;margin-top:38.85pt;width:206.15pt;height:77.15pt;z-index:251759616;mso-position-horizontal-relative:text;mso-position-vertical-relative:text" filled="f" strokecolor="#f8f8f8">
                  <v:stroke opacity="0"/>
                  <v:textbox>
                    <w:txbxContent>
                      <w:p w:rsidR="00AD6FBA" w:rsidRDefault="00DA64DA" w:rsidP="00AD6FBA">
                        <w:pPr>
                          <w:jc w:val="center"/>
                        </w:pPr>
                        <w:r w:rsidRPr="0058128C">
                          <w:t>If you could share Christmas dinner with one famous historical figure, who would you choose?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_x0000_s1768" style="position:absolute;left:0;text-align:left;margin-left:0;margin-top:0;width:238.8pt;height:130.35pt;z-index:-251588608;mso-position-horizontal:center;mso-position-horizontal-relative:text;mso-position-vertical:center;mso-position-vertical-relative:page" coordorigin="853,1314" coordsize="4776,2607">
                  <v:group id="_x0000_s1769" style="position:absolute;left:-224;top:2391;width:2467;height:313;rotation:-270;flip:x y" coordorigin="4560,5494" coordsize="6720,719">
                    <v:shape id="_x0000_s1770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1771" style="position:absolute;left:7709;top:5494;width:422;height:404" coordorigin="7698,5433" coordsize="443,425">
                      <v:shape id="_x0000_s1772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1773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1774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1775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v:group id="_x0000_s1776" style="position:absolute;left:4239;top:2400;width:2467;height:313;rotation:-270;flip:y" coordorigin="4560,5494" coordsize="6720,719">
                    <v:shape id="_x0000_s1777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1778" style="position:absolute;left:7709;top:5494;width:422;height:404" coordorigin="7698,5433" coordsize="443,425">
                      <v:shape id="_x0000_s1779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1780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1781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1782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v:group id="_x0000_s1783" style="position:absolute;left:855;top:3467;width:4774;height:454;flip:y" coordorigin="4560,5494" coordsize="6720,719">
                    <v:shape id="_x0000_s1784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1785" style="position:absolute;left:7709;top:5494;width:422;height:404" coordorigin="7698,5433" coordsize="443,425">
                      <v:shape id="_x0000_s1786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1787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1788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1789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v:group id="_x0000_s1790" style="position:absolute;left:855;top:1328;width:4774;height:454" coordorigin="4560,5494" coordsize="6720,719">
                    <v:shape id="_x0000_s1791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1792" style="position:absolute;left:7709;top:5494;width:422;height:404" coordorigin="7698,5433" coordsize="443,425">
                      <v:shape id="_x0000_s1793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1794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1795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1796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</w:p>
        </w:tc>
      </w:tr>
    </w:tbl>
    <w:p w:rsidR="008B7D71" w:rsidRPr="00B47758" w:rsidRDefault="008B7D71" w:rsidP="008B7D71">
      <w:pPr>
        <w:ind w:left="126" w:right="126"/>
        <w:rPr>
          <w:vanish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8B7D71" w:rsidTr="008B7D71">
        <w:trPr>
          <w:cantSplit/>
          <w:trHeight w:hRule="exact" w:val="2880"/>
        </w:trPr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F06F50" w:rsidRDefault="00664ED2" w:rsidP="00942403">
            <w:pPr>
              <w:pStyle w:val="Name"/>
            </w:pPr>
            <w:r>
              <w:rPr>
                <w:b w:val="0"/>
                <w:noProof/>
              </w:rPr>
              <w:lastRenderedPageBreak/>
              <w:pict>
                <v:shape id="_x0000_s2254" type="#_x0000_t202" style="position:absolute;left:0;text-align:left;margin-left:22.3pt;margin-top:45.25pt;width:206.15pt;height:77.15pt;z-index:251774976" filled="f" strokecolor="#f8f8f8">
                  <v:stroke opacity="0"/>
                  <v:textbox>
                    <w:txbxContent>
                      <w:p w:rsidR="00942403" w:rsidRDefault="002543B2" w:rsidP="00942403">
                        <w:pPr>
                          <w:jc w:val="center"/>
                        </w:pPr>
                        <w:r w:rsidRPr="002543B2">
                          <w:t>What is the biggest struggle in your life right now?</w:t>
                        </w:r>
                      </w:p>
                    </w:txbxContent>
                  </v:textbox>
                </v:shape>
              </w:pict>
            </w:r>
            <w:r w:rsidR="008B7D71">
              <w:rPr>
                <w:b w:val="0"/>
              </w:rPr>
              <w:t xml:space="preserve"> </w:t>
            </w:r>
            <w:r w:rsidR="008B7D71">
              <w:rPr>
                <w:b w:val="0"/>
                <w:color w:val="auto"/>
                <w:sz w:val="22"/>
                <w:szCs w:val="22"/>
              </w:rPr>
              <w:br w:type="page"/>
            </w:r>
            <w:r w:rsidR="008B7D71">
              <w:rPr>
                <w:b w:val="0"/>
                <w:color w:val="auto"/>
                <w:sz w:val="22"/>
                <w:szCs w:val="22"/>
              </w:rPr>
              <w:br w:type="page"/>
            </w:r>
            <w:r>
              <w:rPr>
                <w:noProof/>
              </w:rPr>
              <w:pict>
                <v:group id="_x0000_s1566" style="position:absolute;left:0;text-align:left;margin-left:0;margin-top:0;width:238.8pt;height:129.65pt;z-index:-251599872;mso-position-horizontal:center;mso-position-vertical:center;mso-position-vertical-relative:page" coordorigin="835,1305" coordsize="4776,2593">
                  <v:group id="_x0000_s1567" style="position:absolute;left:-242;top:2440;width:2467;height:313;rotation:-270;flip:x y" coordorigin="4560,5494" coordsize="6720,719">
                    <v:shape id="_x0000_s1568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1569" style="position:absolute;left:7709;top:5494;width:422;height:404" coordorigin="7698,5433" coordsize="443,425">
                      <v:shape id="_x0000_s1570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1571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1572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1573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v:group id="_x0000_s1574" style="position:absolute;left:4221;top:2449;width:2467;height:313;rotation:-270;flip:y" coordorigin="4560,5494" coordsize="6720,719">
                    <v:shape id="_x0000_s1575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1576" style="position:absolute;left:7709;top:5494;width:422;height:404" coordorigin="7698,5433" coordsize="443,425">
                      <v:shape id="_x0000_s1577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1578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1579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1580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v:group id="_x0000_s1581" style="position:absolute;left:837;top:3444;width:4774;height:454;flip:y" coordorigin="4560,5494" coordsize="6720,719">
                    <v:shape id="_x0000_s1582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1583" style="position:absolute;left:7709;top:5494;width:422;height:404" coordorigin="7698,5433" coordsize="443,425">
                      <v:shape id="_x0000_s1584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1585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1586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1587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v:group id="_x0000_s1588" style="position:absolute;left:837;top:1305;width:4774;height:454" coordorigin="4560,5494" coordsize="6720,719">
                    <v:shape id="_x0000_s1589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1590" style="position:absolute;left:7709;top:5494;width:422;height:404" coordorigin="7698,5433" coordsize="443,425">
                      <v:shape id="_x0000_s1591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1592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1593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1594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F06F50" w:rsidRDefault="00664ED2" w:rsidP="00A06D37">
            <w:pPr>
              <w:pStyle w:val="Name"/>
            </w:pPr>
            <w:r>
              <w:rPr>
                <w:noProof/>
              </w:rPr>
              <w:pict>
                <v:shape id="_x0000_s2253" type="#_x0000_t202" style="position:absolute;left:0;text-align:left;margin-left:23.4pt;margin-top:39.9pt;width:206.15pt;height:77.15pt;z-index:251773952;mso-position-horizontal-relative:text;mso-position-vertical-relative:text" filled="f" strokecolor="#f8f8f8">
                  <v:stroke opacity="0"/>
                  <v:textbox>
                    <w:txbxContent>
                      <w:p w:rsidR="00942403" w:rsidRDefault="002543B2" w:rsidP="00942403">
                        <w:pPr>
                          <w:jc w:val="center"/>
                        </w:pPr>
                        <w:r w:rsidRPr="0058128C">
                          <w:t>When was one time this past year that you did the right thing, even when it was difficult?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_x0000_s1595" style="position:absolute;left:0;text-align:left;margin-left:0;margin-top:0;width:238.8pt;height:129.65pt;z-index:-251598848;mso-position-horizontal:center;mso-position-horizontal-relative:text;mso-position-vertical:center;mso-position-vertical-relative:page" coordorigin="6612,1299" coordsize="4776,2593">
                  <v:group id="_x0000_s1596" style="position:absolute;left:5535;top:2443;width:2467;height:313;rotation:-270;flip:x y" coordorigin="4560,5494" coordsize="6720,719">
                    <v:shape id="_x0000_s1597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1598" style="position:absolute;left:7709;top:5494;width:422;height:404" coordorigin="7698,5433" coordsize="443,425">
                      <v:shape id="_x0000_s1599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1600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1601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1602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v:group id="_x0000_s1603" style="position:absolute;left:9998;top:2443;width:2467;height:313;rotation:-270;flip:y" coordorigin="4560,5494" coordsize="6720,719">
                    <v:shape id="_x0000_s1604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1605" style="position:absolute;left:7709;top:5494;width:422;height:404" coordorigin="7698,5433" coordsize="443,425">
                      <v:shape id="_x0000_s1606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1607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1608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1609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v:group id="_x0000_s1610" style="position:absolute;left:6614;top:3438;width:4774;height:454;flip:y" coordorigin="4560,5494" coordsize="6720,719">
                    <v:shape id="_x0000_s1611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1612" style="position:absolute;left:7709;top:5494;width:422;height:404" coordorigin="7698,5433" coordsize="443,425">
                      <v:shape id="_x0000_s1613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1614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1615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1616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v:group id="_x0000_s1617" style="position:absolute;left:6614;top:1299;width:4774;height:454" coordorigin="4560,5494" coordsize="6720,719">
                    <v:shape id="_x0000_s1618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1619" style="position:absolute;left:7709;top:5494;width:422;height:404" coordorigin="7698,5433" coordsize="443,425">
                      <v:shape id="_x0000_s1620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1621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1622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1623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</w:p>
        </w:tc>
      </w:tr>
      <w:tr w:rsidR="008B7D71" w:rsidTr="008B7D71">
        <w:trPr>
          <w:cantSplit/>
          <w:trHeight w:hRule="exact" w:val="720"/>
        </w:trPr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</w:tr>
      <w:tr w:rsidR="008B7D71" w:rsidTr="008B7D71">
        <w:trPr>
          <w:cantSplit/>
          <w:trHeight w:hRule="exact" w:val="2880"/>
        </w:trPr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3D2E17" w:rsidRDefault="00664ED2" w:rsidP="00942403">
            <w:pPr>
              <w:pStyle w:val="Name"/>
            </w:pPr>
            <w:r>
              <w:rPr>
                <w:noProof/>
              </w:rPr>
              <w:pict>
                <v:shape id="_x0000_s2252" type="#_x0000_t202" style="position:absolute;left:0;text-align:left;margin-left:23.4pt;margin-top:44.15pt;width:206.15pt;height:77.15pt;z-index:251772928;mso-position-horizontal-relative:text;mso-position-vertical-relative:text" filled="f" strokecolor="#f8f8f8">
                  <v:stroke opacity="0"/>
                  <v:textbox>
                    <w:txbxContent>
                      <w:p w:rsidR="00942403" w:rsidRDefault="00A10528" w:rsidP="00942403">
                        <w:pPr>
                          <w:jc w:val="center"/>
                        </w:pPr>
                        <w:r w:rsidRPr="0058128C">
                          <w:t>What characteristic of someone at the table do you really admire?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_x0000_s1624" style="position:absolute;left:0;text-align:left;margin-left:0;margin-top:0;width:238.8pt;height:129.65pt;z-index:-251597824;mso-position-horizontal:center;mso-position-horizontal-relative:text;mso-position-vertical:center;mso-position-vertical-relative:page" coordorigin="853,4899" coordsize="4776,2593">
                  <v:group id="_x0000_s1625" style="position:absolute;left:-224;top:6043;width:2467;height:313;rotation:-270;flip:x y" coordorigin="4560,5494" coordsize="6720,719">
                    <v:shape id="_x0000_s1626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1627" style="position:absolute;left:7709;top:5494;width:422;height:404" coordorigin="7698,5433" coordsize="443,425">
                      <v:shape id="_x0000_s1628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1629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1630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1631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v:group id="_x0000_s1632" style="position:absolute;left:4239;top:6052;width:2467;height:313;rotation:-270;flip:y" coordorigin="4560,5494" coordsize="6720,719">
                    <v:shape id="_x0000_s1633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1634" style="position:absolute;left:7709;top:5494;width:422;height:404" coordorigin="7698,5433" coordsize="443,425">
                      <v:shape id="_x0000_s1635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1636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1637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1638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v:group id="_x0000_s1639" style="position:absolute;left:855;top:7038;width:4774;height:454;flip:y" coordorigin="4560,5494" coordsize="6720,719">
                    <v:shape id="_x0000_s1640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1641" style="position:absolute;left:7709;top:5494;width:422;height:404" coordorigin="7698,5433" coordsize="443,425">
                      <v:shape id="_x0000_s1642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1643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1644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1645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v:group id="_x0000_s1646" style="position:absolute;left:855;top:4899;width:4774;height:454" coordorigin="4560,5494" coordsize="6720,719">
                    <v:shape id="_x0000_s1647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1648" style="position:absolute;left:7709;top:5494;width:422;height:404" coordorigin="7698,5433" coordsize="443,425">
                      <v:shape id="_x0000_s1649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1650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1651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1652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664ED2" w:rsidP="00942403">
            <w:pPr>
              <w:pStyle w:val="Name"/>
            </w:pPr>
            <w:r>
              <w:rPr>
                <w:noProof/>
              </w:rPr>
              <w:pict>
                <v:shape id="_x0000_s2251" type="#_x0000_t202" style="position:absolute;left:0;text-align:left;margin-left:23.9pt;margin-top:43.35pt;width:206.15pt;height:77.15pt;z-index:251771904;mso-position-horizontal-relative:text;mso-position-vertical-relative:text" filled="f" strokecolor="#f8f8f8">
                  <v:stroke opacity="0"/>
                  <v:textbox>
                    <w:txbxContent>
                      <w:p w:rsidR="00942403" w:rsidRDefault="00A10528" w:rsidP="00942403">
                        <w:pPr>
                          <w:jc w:val="center"/>
                        </w:pPr>
                        <w:r w:rsidRPr="00A10528">
                          <w:t>What family member or friend do you wish was with us at the table today?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_x0000_s1653" style="position:absolute;left:0;text-align:left;margin-left:0;margin-top:0;width:238.8pt;height:129.65pt;z-index:-251596800;mso-position-horizontal:center;mso-position-horizontal-relative:text;mso-position-vertical:center;mso-position-vertical-relative:page" coordorigin="6615,4901" coordsize="4776,2593">
                  <v:group id="_x0000_s1654" style="position:absolute;left:5538;top:6045;width:2467;height:313;rotation:-270;flip:x y" coordorigin="4560,5494" coordsize="6720,719">
                    <v:shape id="_x0000_s1655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1656" style="position:absolute;left:7709;top:5494;width:422;height:404" coordorigin="7698,5433" coordsize="443,425">
                      <v:shape id="_x0000_s1657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1658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1659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1660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v:group id="_x0000_s1661" style="position:absolute;left:10001;top:6054;width:2467;height:313;rotation:-270;flip:y" coordorigin="4560,5494" coordsize="6720,719">
                    <v:shape id="_x0000_s1662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1663" style="position:absolute;left:7709;top:5494;width:422;height:404" coordorigin="7698,5433" coordsize="443,425">
                      <v:shape id="_x0000_s1664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1665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1666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1667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v:group id="_x0000_s1668" style="position:absolute;left:6617;top:7040;width:4774;height:454;flip:y" coordorigin="4560,5494" coordsize="6720,719">
                    <v:shape id="_x0000_s1669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1670" style="position:absolute;left:7709;top:5494;width:422;height:404" coordorigin="7698,5433" coordsize="443,425">
                      <v:shape id="_x0000_s1671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1672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1673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1674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v:group id="_x0000_s1675" style="position:absolute;left:6617;top:4901;width:4774;height:454" coordorigin="4560,5494" coordsize="6720,719">
                    <v:shape id="_x0000_s1676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1677" style="position:absolute;left:7709;top:5494;width:422;height:404" coordorigin="7698,5433" coordsize="443,425">
                      <v:shape id="_x0000_s1678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1679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1680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1681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</w:p>
        </w:tc>
      </w:tr>
      <w:tr w:rsidR="008B7D71" w:rsidTr="008B7D71">
        <w:trPr>
          <w:cantSplit/>
          <w:trHeight w:hRule="exact" w:val="720"/>
        </w:trPr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>
            <w:pPr>
              <w:jc w:val="center"/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</w:tr>
      <w:tr w:rsidR="008B7D71" w:rsidTr="008B7D71">
        <w:trPr>
          <w:cantSplit/>
          <w:trHeight w:hRule="exact" w:val="2880"/>
        </w:trPr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F06F50" w:rsidRDefault="00664ED2" w:rsidP="00942403">
            <w:pPr>
              <w:pStyle w:val="Name"/>
            </w:pPr>
            <w:r>
              <w:rPr>
                <w:noProof/>
              </w:rPr>
              <w:pict>
                <v:shape id="_x0000_s2250" type="#_x0000_t202" style="position:absolute;left:0;text-align:left;margin-left:23.55pt;margin-top:43pt;width:206.15pt;height:77.15pt;z-index:251770880;mso-position-horizontal-relative:text;mso-position-vertical-relative:text" filled="f" strokecolor="#f8f8f8">
                  <v:stroke opacity="0"/>
                  <v:textbox>
                    <w:txbxContent>
                      <w:p w:rsidR="00942403" w:rsidRDefault="00A10528" w:rsidP="00942403">
                        <w:pPr>
                          <w:jc w:val="center"/>
                        </w:pPr>
                        <w:r w:rsidRPr="00A10528">
                          <w:t>What is one way you’ve used your talents to serve others this past year?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_x0000_s1682" style="position:absolute;left:0;text-align:left;margin-left:0;margin-top:0;width:238.8pt;height:129.65pt;z-index:-251595776;mso-position-horizontal:center;mso-position-horizontal-relative:text;mso-position-vertical:center;mso-position-vertical-relative:page" coordorigin="854,8499" coordsize="4776,2593">
                  <v:group id="_x0000_s1683" style="position:absolute;left:-223;top:9643;width:2467;height:313;rotation:-270;flip:x y" coordorigin="4560,5494" coordsize="6720,719">
                    <v:shape id="_x0000_s1684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1685" style="position:absolute;left:7709;top:5494;width:422;height:404" coordorigin="7698,5433" coordsize="443,425">
                      <v:shape id="_x0000_s1686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1687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1688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1689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v:group id="_x0000_s1690" style="position:absolute;left:4240;top:9652;width:2467;height:313;rotation:-270;flip:y" coordorigin="4560,5494" coordsize="6720,719">
                    <v:shape id="_x0000_s1691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1692" style="position:absolute;left:7709;top:5494;width:422;height:404" coordorigin="7698,5433" coordsize="443,425">
                      <v:shape id="_x0000_s1693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1694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1695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1696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v:group id="_x0000_s1697" style="position:absolute;left:856;top:10638;width:4774;height:454;flip:y" coordorigin="4560,5494" coordsize="6720,719">
                    <v:shape id="_x0000_s1698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1699" style="position:absolute;left:7709;top:5494;width:422;height:404" coordorigin="7698,5433" coordsize="443,425">
                      <v:shape id="_x0000_s1700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1701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1702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1703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v:group id="_x0000_s1704" style="position:absolute;left:856;top:8499;width:4774;height:454" coordorigin="4560,5494" coordsize="6720,719">
                    <v:shape id="_x0000_s1705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1706" style="position:absolute;left:7709;top:5494;width:422;height:404" coordorigin="7698,5433" coordsize="443,425">
                      <v:shape id="_x0000_s1707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1708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1709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1710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664ED2" w:rsidP="00942403">
            <w:pPr>
              <w:pStyle w:val="Name"/>
            </w:pPr>
            <w:r>
              <w:rPr>
                <w:noProof/>
              </w:rPr>
              <w:pict>
                <v:shape id="_x0000_s2249" type="#_x0000_t202" style="position:absolute;left:0;text-align:left;margin-left:23.9pt;margin-top:39.95pt;width:206.15pt;height:77.15pt;z-index:251769856;mso-position-horizontal-relative:text;mso-position-vertical-relative:text" filled="f" strokecolor="#f8f8f8">
                  <v:stroke opacity="0"/>
                  <v:textbox>
                    <w:txbxContent>
                      <w:p w:rsidR="00942403" w:rsidRDefault="00A10528" w:rsidP="00942403">
                        <w:pPr>
                          <w:jc w:val="center"/>
                        </w:pPr>
                        <w:r w:rsidRPr="00A10528">
                          <w:t>What is your favorite Christmas song and which Christmas song makes you cringe?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_x0000_s1711" style="position:absolute;left:0;text-align:left;margin-left:0;margin-top:0;width:238.8pt;height:129.65pt;z-index:-251594752;mso-position-horizontal:center;mso-position-horizontal-relative:text;mso-position-vertical:center;mso-position-vertical-relative:page" coordorigin="6616,8497" coordsize="4776,2593">
                  <v:group id="_x0000_s1712" style="position:absolute;left:5539;top:9641;width:2467;height:313;rotation:-270;flip:x y" coordorigin="4560,5494" coordsize="6720,719">
                    <v:shape id="_x0000_s1713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1714" style="position:absolute;left:7709;top:5494;width:422;height:404" coordorigin="7698,5433" coordsize="443,425">
                      <v:shape id="_x0000_s1715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1716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1717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1718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v:group id="_x0000_s1719" style="position:absolute;left:10002;top:9650;width:2467;height:313;rotation:-270;flip:y" coordorigin="4560,5494" coordsize="6720,719">
                    <v:shape id="_x0000_s1720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1721" style="position:absolute;left:7709;top:5494;width:422;height:404" coordorigin="7698,5433" coordsize="443,425">
                      <v:shape id="_x0000_s1722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1723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1724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1725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v:group id="_x0000_s1726" style="position:absolute;left:6618;top:10636;width:4774;height:454;flip:y" coordorigin="4560,5494" coordsize="6720,719">
                    <v:shape id="_x0000_s1727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1728" style="position:absolute;left:7709;top:5494;width:422;height:404" coordorigin="7698,5433" coordsize="443,425">
                      <v:shape id="_x0000_s1729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1730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1731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1732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v:group id="_x0000_s1733" style="position:absolute;left:6618;top:8497;width:4774;height:454" coordorigin="4560,5494" coordsize="6720,719">
                    <v:shape id="_x0000_s1734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1735" style="position:absolute;left:7709;top:5494;width:422;height:404" coordorigin="7698,5433" coordsize="443,425">
                      <v:shape id="_x0000_s1736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1737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1738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1739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</w:p>
        </w:tc>
      </w:tr>
      <w:tr w:rsidR="008B7D71" w:rsidTr="008B7D71">
        <w:trPr>
          <w:cantSplit/>
          <w:trHeight w:hRule="exact" w:val="720"/>
        </w:trPr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</w:tr>
      <w:tr w:rsidR="008B7D71" w:rsidTr="008B7D71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8B7D71" w:rsidRPr="00B47758" w:rsidRDefault="00664ED2" w:rsidP="00942403">
            <w:pPr>
              <w:pStyle w:val="Name"/>
            </w:pPr>
            <w:r>
              <w:rPr>
                <w:noProof/>
              </w:rPr>
              <w:pict>
                <v:shape id="_x0000_s2248" type="#_x0000_t202" style="position:absolute;left:0;text-align:left;margin-left:23.65pt;margin-top:51.9pt;width:206.15pt;height:77.15pt;z-index:251768832;mso-position-horizontal-relative:text;mso-position-vertical-relative:text" filled="f" strokecolor="#f8f8f8">
                  <v:stroke opacity="0"/>
                  <v:textbox>
                    <w:txbxContent>
                      <w:p w:rsidR="00942403" w:rsidRDefault="00A10528" w:rsidP="00942403">
                        <w:pPr>
                          <w:jc w:val="center"/>
                        </w:pPr>
                        <w:r w:rsidRPr="00A10528">
                          <w:t>What is your favorite holiday and why is it your favorite?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_x0000_s1747" style="position:absolute;left:0;text-align:left;margin-left:175.95pt;margin-top:65.1pt;width:123.35pt;height:15.65pt;rotation:-270;flip:y;z-index:-251592704;mso-position-horizontal-relative:text;mso-position-vertical-relative:text" coordorigin="4560,5494" coordsize="6720,719">
                  <v:shape id="_x0000_s1748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<v:fill opacity="44564f"/>
                    <v:path arrowok="t"/>
                    <o:lock v:ext="edit" verticies="t"/>
                  </v:shape>
                  <v:group id="_x0000_s1749" style="position:absolute;left:7709;top:5494;width:422;height:404" coordorigin="7698,5433" coordsize="443,425">
                    <v:shape id="_x0000_s1750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<v:fill opacity="44564f"/>
                      <v:path arrowok="t"/>
                      <o:lock v:ext="edit" verticies="t"/>
                    </v:shape>
                    <v:shape id="_x0000_s1751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<v:fill opacity="44564f"/>
                      <v:path arrowok="t"/>
                    </v:shape>
                    <v:shape id="_x0000_s1752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<v:fill opacity="44564f"/>
                      <v:path arrowok="t"/>
                    </v:shape>
                    <v:shape id="_x0000_s1753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<v:fill opacity="44564f"/>
                      <v:path arrowok="t"/>
                    </v:shape>
                  </v:group>
                </v:group>
              </w:pict>
            </w:r>
            <w:r>
              <w:rPr>
                <w:noProof/>
              </w:rPr>
              <w:pict>
                <v:group id="_x0000_s1740" style="position:absolute;left:0;text-align:left;margin-left:-47.2pt;margin-top:64.65pt;width:123.35pt;height:15.65pt;rotation:-270;flip:x y;z-index:-251593728;mso-position-horizontal-relative:text;mso-position-vertical-relative:text" coordorigin="4560,5494" coordsize="6720,719">
                  <v:shape id="_x0000_s1741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<v:fill opacity="44564f"/>
                    <v:path arrowok="t"/>
                    <o:lock v:ext="edit" verticies="t"/>
                  </v:shape>
                  <v:group id="_x0000_s1742" style="position:absolute;left:7709;top:5494;width:422;height:404" coordorigin="7698,5433" coordsize="443,425">
                    <v:shape id="_x0000_s1743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<v:fill opacity="44564f"/>
                      <v:path arrowok="t"/>
                      <o:lock v:ext="edit" verticies="t"/>
                    </v:shape>
                    <v:shape id="_x0000_s1744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<v:fill opacity="44564f"/>
                      <v:path arrowok="t"/>
                    </v:shape>
                    <v:shape id="_x0000_s1745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<v:fill opacity="44564f"/>
                      <v:path arrowok="t"/>
                    </v:shape>
                    <v:shape id="_x0000_s1746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<v:fill opacity="44564f"/>
                      <v:path arrowok="t"/>
                    </v:shape>
                  </v:group>
                </v:group>
              </w:pict>
            </w:r>
            <w:r>
              <w:rPr>
                <w:noProof/>
              </w:rPr>
              <w:pict>
                <v:group id="_x0000_s1761" style="position:absolute;left:0;text-align:left;margin-left:6.75pt;margin-top:7.45pt;width:238.7pt;height:22.7pt;z-index:-251590656;mso-position-horizontal-relative:text;mso-position-vertical-relative:text" coordorigin="4560,5494" coordsize="6720,719">
                  <v:shape id="_x0000_s1762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<v:fill opacity="44564f"/>
                    <v:path arrowok="t"/>
                    <o:lock v:ext="edit" verticies="t"/>
                  </v:shape>
                  <v:group id="_x0000_s1763" style="position:absolute;left:7709;top:5494;width:422;height:404" coordorigin="7698,5433" coordsize="443,425">
                    <v:shape id="_x0000_s1764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<v:fill opacity="44564f"/>
                      <v:path arrowok="t"/>
                      <o:lock v:ext="edit" verticies="t"/>
                    </v:shape>
                    <v:shape id="_x0000_s1765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<v:fill opacity="44564f"/>
                      <v:path arrowok="t"/>
                    </v:shape>
                    <v:shape id="_x0000_s1766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<v:fill opacity="44564f"/>
                      <v:path arrowok="t"/>
                    </v:shape>
                    <v:shape id="_x0000_s1767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<v:fill opacity="44564f"/>
                      <v:path arrowok="t"/>
                    </v:shape>
                  </v:group>
                </v:group>
              </w:pict>
            </w:r>
            <w:r>
              <w:rPr>
                <w:noProof/>
              </w:rPr>
              <w:pict>
                <v:group id="_x0000_s1754" style="position:absolute;left:0;text-align:left;margin-left:6.75pt;margin-top:114.4pt;width:238.7pt;height:22.7pt;flip:y;z-index:-251591680;mso-position-horizontal-relative:text;mso-position-vertical-relative:text" coordorigin="4560,5494" coordsize="6720,719">
                  <v:shape id="_x0000_s1755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<v:fill opacity="44564f"/>
                    <v:path arrowok="t"/>
                    <o:lock v:ext="edit" verticies="t"/>
                  </v:shape>
                  <v:group id="_x0000_s1756" style="position:absolute;left:7709;top:5494;width:422;height:404" coordorigin="7698,5433" coordsize="443,425">
                    <v:shape id="_x0000_s1757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<v:fill opacity="44564f"/>
                      <v:path arrowok="t"/>
                      <o:lock v:ext="edit" verticies="t"/>
                    </v:shape>
                    <v:shape id="_x0000_s1758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<v:fill opacity="44564f"/>
                      <v:path arrowok="t"/>
                    </v:shape>
                    <v:shape id="_x0000_s1759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<v:fill opacity="44564f"/>
                      <v:path arrowok="t"/>
                    </v:shape>
                    <v:shape id="_x0000_s1760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<v:fill opacity="44564f"/>
                      <v:path arrowok="t"/>
                    </v:shape>
                  </v:group>
                </v:group>
              </w:pic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664ED2" w:rsidP="00942403">
            <w:pPr>
              <w:pStyle w:val="Name"/>
            </w:pPr>
            <w:r>
              <w:rPr>
                <w:noProof/>
              </w:rPr>
              <w:pict>
                <v:shape id="_x0000_s2247" type="#_x0000_t202" style="position:absolute;left:0;text-align:left;margin-left:23.4pt;margin-top:43.25pt;width:206.15pt;height:77.15pt;z-index:251767808;mso-position-horizontal-relative:text;mso-position-vertical-relative:text" filled="f" strokecolor="#f8f8f8">
                  <v:stroke opacity="0"/>
                  <v:textbox>
                    <w:txbxContent>
                      <w:p w:rsidR="00942403" w:rsidRDefault="00A10528" w:rsidP="00942403">
                        <w:pPr>
                          <w:jc w:val="center"/>
                        </w:pPr>
                        <w:r w:rsidRPr="00A10528">
                          <w:t>What is one ritual that you have in your everyday life that you love?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_x0000_s1537" style="position:absolute;left:0;text-align:left;margin-left:0;margin-top:0;width:238.8pt;height:130.35pt;z-index:-251600896;mso-position-horizontal:center;mso-position-horizontal-relative:text;mso-position-vertical:center;mso-position-vertical-relative:page" coordorigin="853,1314" coordsize="4776,2607">
                  <v:group id="_x0000_s1538" style="position:absolute;left:-224;top:2391;width:2467;height:313;rotation:-270;flip:x y" coordorigin="4560,5494" coordsize="6720,719">
                    <v:shape id="_x0000_s1539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1540" style="position:absolute;left:7709;top:5494;width:422;height:404" coordorigin="7698,5433" coordsize="443,425">
                      <v:shape id="_x0000_s1541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1542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1543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1544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v:group id="_x0000_s1545" style="position:absolute;left:4239;top:2400;width:2467;height:313;rotation:-270;flip:y" coordorigin="4560,5494" coordsize="6720,719">
                    <v:shape id="_x0000_s1546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1547" style="position:absolute;left:7709;top:5494;width:422;height:404" coordorigin="7698,5433" coordsize="443,425">
                      <v:shape id="_x0000_s1548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1549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1550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1551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v:group id="_x0000_s1552" style="position:absolute;left:855;top:3467;width:4774;height:454;flip:y" coordorigin="4560,5494" coordsize="6720,719">
                    <v:shape id="_x0000_s1553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1554" style="position:absolute;left:7709;top:5494;width:422;height:404" coordorigin="7698,5433" coordsize="443,425">
                      <v:shape id="_x0000_s1555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1556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1557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1558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v:group id="_x0000_s1559" style="position:absolute;left:855;top:1328;width:4774;height:454" coordorigin="4560,5494" coordsize="6720,719">
                    <v:shape id="_x0000_s1560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1561" style="position:absolute;left:7709;top:5494;width:422;height:404" coordorigin="7698,5433" coordsize="443,425">
                      <v:shape id="_x0000_s1562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1563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1564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1565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</w:p>
        </w:tc>
      </w:tr>
    </w:tbl>
    <w:p w:rsidR="008B7D71" w:rsidRPr="00B47758" w:rsidRDefault="008B7D71" w:rsidP="008B7D71">
      <w:pPr>
        <w:ind w:left="126" w:right="126"/>
        <w:rPr>
          <w:vanish/>
        </w:rPr>
      </w:pPr>
    </w:p>
    <w:p w:rsidR="008B7D71" w:rsidRDefault="008B7D7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B47758" w:rsidTr="00B47758">
        <w:trPr>
          <w:cantSplit/>
          <w:trHeight w:hRule="exact" w:val="2880"/>
        </w:trPr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B47758" w:rsidRPr="00F06F50" w:rsidRDefault="00664ED2" w:rsidP="00EF75F8">
            <w:pPr>
              <w:pStyle w:val="Name"/>
            </w:pPr>
            <w:r>
              <w:rPr>
                <w:noProof/>
              </w:rPr>
              <w:lastRenderedPageBreak/>
              <w:pict>
                <v:shape id="_x0000_s2262" type="#_x0000_t202" style="position:absolute;left:0;text-align:left;margin-left:23.65pt;margin-top:45pt;width:206.15pt;height:77.15pt;z-index:251783168" filled="f" strokecolor="#f8f8f8">
                  <v:stroke opacity="0"/>
                  <v:textbox>
                    <w:txbxContent>
                      <w:p w:rsidR="00EF406A" w:rsidRDefault="00A10528" w:rsidP="00EF406A">
                        <w:pPr>
                          <w:jc w:val="center"/>
                        </w:pPr>
                        <w:r w:rsidRPr="00A10528">
                          <w:t>What is one question you wish people would ask more often?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_x0000_s1531" style="position:absolute;left:0;text-align:left;margin-left:0;margin-top:0;width:238.8pt;height:129.65pt;z-index:-251632640;mso-position-horizontal:center;mso-position-vertical:center;mso-position-vertical-relative:page" coordorigin="835,1305" coordsize="4776,2593">
                  <v:group id="_x0000_s1042" style="position:absolute;left:-242;top:2440;width:2467;height:313;rotation:-270;flip:x y" coordorigin="4560,5494" coordsize="6720,719">
                    <v:shape id="_x0000_s1043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1044" style="position:absolute;left:7709;top:5494;width:422;height:404" coordorigin="7698,5433" coordsize="443,425">
                      <v:shape id="_x0000_s1045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1046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1047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1048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v:group id="_x0000_s1049" style="position:absolute;left:4221;top:2449;width:2467;height:313;rotation:-270;flip:y" coordorigin="4560,5494" coordsize="6720,719">
                    <v:shape id="_x0000_s1050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1051" style="position:absolute;left:7709;top:5494;width:422;height:404" coordorigin="7698,5433" coordsize="443,425">
                      <v:shape id="_x0000_s1052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1053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1054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1055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v:group id="_x0000_s1028" style="position:absolute;left:837;top:3444;width:4774;height:454;flip:y" coordorigin="4560,5494" coordsize="6720,719">
                    <v:shape id="_x0000_s1029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1030" style="position:absolute;left:7709;top:5494;width:422;height:404" coordorigin="7698,5433" coordsize="443,425">
                      <v:shape id="_x0000_s1031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1032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1033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1034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v:group id="_x0000_s1035" style="position:absolute;left:837;top:1305;width:4774;height:454" coordorigin="4560,5494" coordsize="6720,719">
                    <v:shape id="_x0000_s1036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1037" style="position:absolute;left:7709;top:5494;width:422;height:404" coordorigin="7698,5433" coordsize="443,425">
                      <v:shape id="_x0000_s1038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1039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1040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1041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B47758" w:rsidRPr="00B47758" w:rsidRDefault="00B47758" w:rsidP="00B47758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B47758" w:rsidRPr="00F06F50" w:rsidRDefault="00664ED2" w:rsidP="00EF75F8">
            <w:pPr>
              <w:pStyle w:val="Name"/>
            </w:pPr>
            <w:r>
              <w:rPr>
                <w:noProof/>
              </w:rPr>
              <w:pict>
                <v:shape id="_x0000_s2261" type="#_x0000_t202" style="position:absolute;left:0;text-align:left;margin-left:23.4pt;margin-top:44.15pt;width:206.15pt;height:77.15pt;z-index:251782144;mso-position-horizontal-relative:text;mso-position-vertical-relative:text" filled="f" strokecolor="#f8f8f8">
                  <v:stroke opacity="0"/>
                  <v:textbox>
                    <w:txbxContent>
                      <w:p w:rsidR="00EF406A" w:rsidRDefault="00A10528" w:rsidP="00EF406A">
                        <w:pPr>
                          <w:jc w:val="center"/>
                        </w:pPr>
                        <w:r w:rsidRPr="00A10528">
                          <w:t>What is one question you wish people would ask less often?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_x0000_s1532" style="position:absolute;left:0;text-align:left;margin-left:0;margin-top:0;width:238.8pt;height:129.65pt;z-index:-251627520;mso-position-horizontal:center;mso-position-horizontal-relative:text;mso-position-vertical:center;mso-position-vertical-relative:page" coordorigin="6612,1299" coordsize="4776,2593">
                  <v:group id="_x0000_s1329" style="position:absolute;left:5535;top:2443;width:2467;height:313;rotation:-270;flip:x y" coordorigin="4560,5494" coordsize="6720,719">
                    <v:shape id="_x0000_s1330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1331" style="position:absolute;left:7709;top:5494;width:422;height:404" coordorigin="7698,5433" coordsize="443,425">
                      <v:shape id="_x0000_s1332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1333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1334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1335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v:group id="_x0000_s1336" style="position:absolute;left:9998;top:2443;width:2467;height:313;rotation:-270;flip:y" coordorigin="4560,5494" coordsize="6720,719">
                    <v:shape id="_x0000_s1337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1338" style="position:absolute;left:7709;top:5494;width:422;height:404" coordorigin="7698,5433" coordsize="443,425">
                      <v:shape id="_x0000_s1339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1340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1341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1342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v:group id="_x0000_s1343" style="position:absolute;left:6614;top:3438;width:4774;height:454;flip:y" coordorigin="4560,5494" coordsize="6720,719">
                    <v:shape id="_x0000_s1344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1345" style="position:absolute;left:7709;top:5494;width:422;height:404" coordorigin="7698,5433" coordsize="443,425">
                      <v:shape id="_x0000_s1346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1347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1348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1349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v:group id="_x0000_s1350" style="position:absolute;left:6614;top:1299;width:4774;height:454" coordorigin="4560,5494" coordsize="6720,719">
                    <v:shape id="_x0000_s1351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1352" style="position:absolute;left:7709;top:5494;width:422;height:404" coordorigin="7698,5433" coordsize="443,425">
                      <v:shape id="_x0000_s1353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1354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1355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1356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</w:p>
        </w:tc>
      </w:tr>
      <w:tr w:rsidR="00B47758" w:rsidTr="00B47758">
        <w:trPr>
          <w:cantSplit/>
          <w:trHeight w:hRule="exact" w:val="720"/>
        </w:trPr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B47758" w:rsidRPr="00B47758" w:rsidRDefault="00B47758" w:rsidP="00B47758"/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B47758" w:rsidRPr="00B47758" w:rsidRDefault="00B47758" w:rsidP="00B47758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B47758" w:rsidRPr="00B47758" w:rsidRDefault="00B47758" w:rsidP="00B47758"/>
        </w:tc>
      </w:tr>
      <w:tr w:rsidR="00B47758" w:rsidTr="003D2E17">
        <w:trPr>
          <w:cantSplit/>
          <w:trHeight w:hRule="exact" w:val="2880"/>
        </w:trPr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B47758" w:rsidRPr="003D2E17" w:rsidRDefault="00664ED2" w:rsidP="00EF75F8">
            <w:pPr>
              <w:pStyle w:val="Name"/>
            </w:pPr>
            <w:r>
              <w:rPr>
                <w:noProof/>
              </w:rPr>
              <w:pict>
                <v:shape id="_x0000_s2259" type="#_x0000_t202" style="position:absolute;left:0;text-align:left;margin-left:23.3pt;margin-top:44.9pt;width:206.15pt;height:77.15pt;z-index:251780096;mso-position-horizontal-relative:text;mso-position-vertical-relative:text" filled="f" strokecolor="#f8f8f8">
                  <v:stroke opacity="0"/>
                  <v:textbox>
                    <w:txbxContent>
                      <w:p w:rsidR="00EF406A" w:rsidRDefault="00A10528" w:rsidP="00EF406A">
                        <w:pPr>
                          <w:jc w:val="center"/>
                        </w:pPr>
                        <w:r w:rsidRPr="00A10528">
                          <w:t>What are two things you don’t mind spending extra money on?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_x0000_s1533" style="position:absolute;left:0;text-align:left;margin-left:0;margin-top:0;width:238.8pt;height:129.65pt;z-index:-251622400;mso-position-horizontal:center;mso-position-horizontal-relative:text;mso-position-vertical:center;mso-position-vertical-relative:page" coordorigin="853,4899" coordsize="4776,2593">
                  <v:group id="_x0000_s1358" style="position:absolute;left:-224;top:6043;width:2467;height:313;rotation:-270;flip:x y" coordorigin="4560,5494" coordsize="6720,719">
                    <v:shape id="_x0000_s1359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1360" style="position:absolute;left:7709;top:5494;width:422;height:404" coordorigin="7698,5433" coordsize="443,425">
                      <v:shape id="_x0000_s1361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1362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1363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1364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v:group id="_x0000_s1365" style="position:absolute;left:4239;top:6052;width:2467;height:313;rotation:-270;flip:y" coordorigin="4560,5494" coordsize="6720,719">
                    <v:shape id="_x0000_s1366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1367" style="position:absolute;left:7709;top:5494;width:422;height:404" coordorigin="7698,5433" coordsize="443,425">
                      <v:shape id="_x0000_s1368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1369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1370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1371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v:group id="_x0000_s1372" style="position:absolute;left:855;top:7038;width:4774;height:454;flip:y" coordorigin="4560,5494" coordsize="6720,719">
                    <v:shape id="_x0000_s1373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1374" style="position:absolute;left:7709;top:5494;width:422;height:404" coordorigin="7698,5433" coordsize="443,425">
                      <v:shape id="_x0000_s1375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1376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1377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1378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v:group id="_x0000_s1379" style="position:absolute;left:855;top:4899;width:4774;height:454" coordorigin="4560,5494" coordsize="6720,719">
                    <v:shape id="_x0000_s1380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1381" style="position:absolute;left:7709;top:5494;width:422;height:404" coordorigin="7698,5433" coordsize="443,425">
                      <v:shape id="_x0000_s1382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1383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1384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1385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B47758" w:rsidRPr="00B47758" w:rsidRDefault="00B47758" w:rsidP="00B47758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B47758" w:rsidRPr="00B47758" w:rsidRDefault="00664ED2" w:rsidP="00EF75F8">
            <w:pPr>
              <w:pStyle w:val="Name"/>
            </w:pPr>
            <w:r>
              <w:rPr>
                <w:noProof/>
              </w:rPr>
              <w:pict>
                <v:shape id="_x0000_s2260" type="#_x0000_t202" style="position:absolute;left:0;text-align:left;margin-left:23.4pt;margin-top:46.55pt;width:206.15pt;height:77.15pt;z-index:251781120;mso-position-horizontal-relative:text;mso-position-vertical-relative:text" filled="f" strokecolor="#f8f8f8">
                  <v:stroke opacity="0"/>
                  <v:textbox>
                    <w:txbxContent>
                      <w:p w:rsidR="00EF406A" w:rsidRDefault="00664ED2" w:rsidP="00EF406A">
                        <w:pPr>
                          <w:jc w:val="center"/>
                        </w:pPr>
                        <w:r w:rsidRPr="0058128C">
                          <w:t>What is your favorite Christmas memory?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_x0000_s1534" style="position:absolute;left:0;text-align:left;margin-left:0;margin-top:0;width:238.8pt;height:129.65pt;z-index:-251617280;mso-position-horizontal:center;mso-position-horizontal-relative:text;mso-position-vertical:center;mso-position-vertical-relative:page" coordorigin="6615,4901" coordsize="4776,2593">
                  <v:group id="_x0000_s1387" style="position:absolute;left:5538;top:6045;width:2467;height:313;rotation:-270;flip:x y" coordorigin="4560,5494" coordsize="6720,719">
                    <v:shape id="_x0000_s1388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1389" style="position:absolute;left:7709;top:5494;width:422;height:404" coordorigin="7698,5433" coordsize="443,425">
                      <v:shape id="_x0000_s1390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1391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1392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1393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v:group id="_x0000_s1394" style="position:absolute;left:10001;top:6054;width:2467;height:313;rotation:-270;flip:y" coordorigin="4560,5494" coordsize="6720,719">
                    <v:shape id="_x0000_s1395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1396" style="position:absolute;left:7709;top:5494;width:422;height:404" coordorigin="7698,5433" coordsize="443,425">
                      <v:shape id="_x0000_s1397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1398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1399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1400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v:group id="_x0000_s1401" style="position:absolute;left:6617;top:7040;width:4774;height:454;flip:y" coordorigin="4560,5494" coordsize="6720,719">
                    <v:shape id="_x0000_s1402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1403" style="position:absolute;left:7709;top:5494;width:422;height:404" coordorigin="7698,5433" coordsize="443,425">
                      <v:shape id="_x0000_s1404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1405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1406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1407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v:group id="_x0000_s1408" style="position:absolute;left:6617;top:4901;width:4774;height:454" coordorigin="4560,5494" coordsize="6720,719">
                    <v:shape id="_x0000_s1409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1410" style="position:absolute;left:7709;top:5494;width:422;height:404" coordorigin="7698,5433" coordsize="443,425">
                      <v:shape id="_x0000_s1411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1412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1413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1414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</w:p>
        </w:tc>
      </w:tr>
      <w:tr w:rsidR="00B47758" w:rsidTr="00F06F50">
        <w:trPr>
          <w:cantSplit/>
          <w:trHeight w:hRule="exact" w:val="720"/>
        </w:trPr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B47758" w:rsidRPr="00B47758" w:rsidRDefault="00B47758" w:rsidP="00F06F50">
            <w:pPr>
              <w:jc w:val="center"/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B47758" w:rsidRPr="00B47758" w:rsidRDefault="00B47758" w:rsidP="00B47758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B47758" w:rsidRPr="00B47758" w:rsidRDefault="00B47758" w:rsidP="00B47758"/>
        </w:tc>
      </w:tr>
      <w:tr w:rsidR="00B47758" w:rsidTr="00B47758">
        <w:trPr>
          <w:cantSplit/>
          <w:trHeight w:hRule="exact" w:val="2880"/>
        </w:trPr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B47758" w:rsidRPr="00F06F50" w:rsidRDefault="00664ED2" w:rsidP="00EF75F8">
            <w:pPr>
              <w:pStyle w:val="Name"/>
            </w:pPr>
            <w:r>
              <w:rPr>
                <w:noProof/>
              </w:rPr>
              <w:pict>
                <v:shape id="_x0000_s2258" type="#_x0000_t202" style="position:absolute;left:0;text-align:left;margin-left:23.4pt;margin-top:45.55pt;width:206.15pt;height:77.15pt;z-index:251779072;mso-position-horizontal-relative:text;mso-position-vertical-relative:text" filled="f" strokecolor="#f8f8f8">
                  <v:stroke opacity="0"/>
                  <v:textbox>
                    <w:txbxContent>
                      <w:p w:rsidR="00EF406A" w:rsidRDefault="00664ED2" w:rsidP="00EF406A">
                        <w:pPr>
                          <w:jc w:val="center"/>
                        </w:pPr>
                        <w:r w:rsidRPr="0058128C">
                          <w:t>What is your favorite family tradition that isn’t related to a holiday?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_x0000_s1535" style="position:absolute;left:0;text-align:left;margin-left:0;margin-top:0;width:238.8pt;height:129.65pt;z-index:-251612160;mso-position-horizontal:center;mso-position-horizontal-relative:text;mso-position-vertical:center;mso-position-vertical-relative:page" coordorigin="854,8499" coordsize="4776,2593">
                  <v:group id="_x0000_s1416" style="position:absolute;left:-223;top:9643;width:2467;height:313;rotation:-270;flip:x y" coordorigin="4560,5494" coordsize="6720,719">
                    <v:shape id="_x0000_s1417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1418" style="position:absolute;left:7709;top:5494;width:422;height:404" coordorigin="7698,5433" coordsize="443,425">
                      <v:shape id="_x0000_s1419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1420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1421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1422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v:group id="_x0000_s1423" style="position:absolute;left:4240;top:9652;width:2467;height:313;rotation:-270;flip:y" coordorigin="4560,5494" coordsize="6720,719">
                    <v:shape id="_x0000_s1424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1425" style="position:absolute;left:7709;top:5494;width:422;height:404" coordorigin="7698,5433" coordsize="443,425">
                      <v:shape id="_x0000_s1426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1427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1428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1429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v:group id="_x0000_s1430" style="position:absolute;left:856;top:10638;width:4774;height:454;flip:y" coordorigin="4560,5494" coordsize="6720,719">
                    <v:shape id="_x0000_s1431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1432" style="position:absolute;left:7709;top:5494;width:422;height:404" coordorigin="7698,5433" coordsize="443,425">
                      <v:shape id="_x0000_s1433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1434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1435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1436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v:group id="_x0000_s1437" style="position:absolute;left:856;top:8499;width:4774;height:454" coordorigin="4560,5494" coordsize="6720,719">
                    <v:shape id="_x0000_s1438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1439" style="position:absolute;left:7709;top:5494;width:422;height:404" coordorigin="7698,5433" coordsize="443,425">
                      <v:shape id="_x0000_s1440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1441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1442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1443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B47758" w:rsidRPr="00B47758" w:rsidRDefault="00B47758" w:rsidP="00B47758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B47758" w:rsidRPr="00B47758" w:rsidRDefault="00664ED2" w:rsidP="00EF75F8">
            <w:pPr>
              <w:pStyle w:val="Name"/>
            </w:pPr>
            <w:r>
              <w:rPr>
                <w:noProof/>
              </w:rPr>
              <w:pict>
                <v:shape id="_x0000_s2257" type="#_x0000_t202" style="position:absolute;left:0;text-align:left;margin-left:23.9pt;margin-top:32.7pt;width:206.15pt;height:77.15pt;z-index:251778048;mso-position-horizontal-relative:text;mso-position-vertical-relative:text" filled="f" strokecolor="#f8f8f8">
                  <v:stroke opacity="0"/>
                  <v:textbox>
                    <w:txbxContent>
                      <w:p w:rsidR="00EF406A" w:rsidRDefault="00664ED2" w:rsidP="00EF406A">
                        <w:pPr>
                          <w:jc w:val="center"/>
                        </w:pPr>
                        <w:r w:rsidRPr="00664ED2">
                          <w:t>What pieces of advice would you pass on to the next generation as they establish their own Christmas traditions?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_x0000_s1536" style="position:absolute;left:0;text-align:left;margin-left:0;margin-top:0;width:238.8pt;height:129.65pt;z-index:-251607040;mso-position-horizontal:center;mso-position-horizontal-relative:text;mso-position-vertical:center;mso-position-vertical-relative:page" coordorigin="6616,8497" coordsize="4776,2593">
                  <v:group id="_x0000_s1445" style="position:absolute;left:5539;top:9641;width:2467;height:313;rotation:-270;flip:x y" coordorigin="4560,5494" coordsize="6720,719">
                    <v:shape id="_x0000_s1446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1447" style="position:absolute;left:7709;top:5494;width:422;height:404" coordorigin="7698,5433" coordsize="443,425">
                      <v:shape id="_x0000_s1448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1449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1450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1451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v:group id="_x0000_s1452" style="position:absolute;left:10002;top:9650;width:2467;height:313;rotation:-270;flip:y" coordorigin="4560,5494" coordsize="6720,719">
                    <v:shape id="_x0000_s1453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1454" style="position:absolute;left:7709;top:5494;width:422;height:404" coordorigin="7698,5433" coordsize="443,425">
                      <v:shape id="_x0000_s1455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1456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1457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1458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v:group id="_x0000_s1459" style="position:absolute;left:6618;top:10636;width:4774;height:454;flip:y" coordorigin="4560,5494" coordsize="6720,719">
                    <v:shape id="_x0000_s1460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1461" style="position:absolute;left:7709;top:5494;width:422;height:404" coordorigin="7698,5433" coordsize="443,425">
                      <v:shape id="_x0000_s1462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1463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1464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1465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v:group id="_x0000_s1466" style="position:absolute;left:6618;top:8497;width:4774;height:454" coordorigin="4560,5494" coordsize="6720,719">
                    <v:shape id="_x0000_s1467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1468" style="position:absolute;left:7709;top:5494;width:422;height:404" coordorigin="7698,5433" coordsize="443,425">
                      <v:shape id="_x0000_s1469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1470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1471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1472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</w:p>
        </w:tc>
        <w:bookmarkStart w:id="0" w:name="_GoBack"/>
        <w:bookmarkEnd w:id="0"/>
      </w:tr>
      <w:tr w:rsidR="00B47758" w:rsidTr="00B47758">
        <w:trPr>
          <w:cantSplit/>
          <w:trHeight w:hRule="exact" w:val="720"/>
        </w:trPr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B47758" w:rsidRPr="00B47758" w:rsidRDefault="00B47758" w:rsidP="00B47758"/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B47758" w:rsidRPr="00B47758" w:rsidRDefault="00B47758" w:rsidP="00B47758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B47758" w:rsidRPr="00B47758" w:rsidRDefault="00B47758" w:rsidP="00B47758"/>
        </w:tc>
      </w:tr>
      <w:tr w:rsidR="00B47758" w:rsidTr="00F06F50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B47758" w:rsidRPr="00B47758" w:rsidRDefault="00664ED2" w:rsidP="00EF75F8">
            <w:pPr>
              <w:pStyle w:val="Name"/>
            </w:pPr>
            <w:r>
              <w:rPr>
                <w:noProof/>
              </w:rPr>
              <w:pict>
                <v:shape id="_x0000_s2256" type="#_x0000_t202" style="position:absolute;left:0;text-align:left;margin-left:23.65pt;margin-top:40.15pt;width:206.15pt;height:77.15pt;z-index:251777024;mso-position-horizontal-relative:text;mso-position-vertical-relative:text" filled="f" strokecolor="#f8f8f8">
                  <v:stroke opacity="0"/>
                  <v:textbox>
                    <w:txbxContent>
                      <w:p w:rsidR="00EF406A" w:rsidRDefault="00EF406A" w:rsidP="00EF406A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_x0000_s1481" style="position:absolute;left:0;text-align:left;margin-left:175.95pt;margin-top:65.1pt;width:123.35pt;height:15.65pt;rotation:-270;flip:y;z-index:-251604992;mso-position-horizontal-relative:text;mso-position-vertical-relative:text" coordorigin="4560,5494" coordsize="6720,719">
                  <v:shape id="_x0000_s1482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<v:fill opacity="44564f"/>
                    <v:path arrowok="t"/>
                    <o:lock v:ext="edit" verticies="t"/>
                  </v:shape>
                  <v:group id="_x0000_s1483" style="position:absolute;left:7709;top:5494;width:422;height:404" coordorigin="7698,5433" coordsize="443,425">
                    <v:shape id="_x0000_s1484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<v:fill opacity="44564f"/>
                      <v:path arrowok="t"/>
                      <o:lock v:ext="edit" verticies="t"/>
                    </v:shape>
                    <v:shape id="_x0000_s1485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<v:fill opacity="44564f"/>
                      <v:path arrowok="t"/>
                    </v:shape>
                    <v:shape id="_x0000_s1486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<v:fill opacity="44564f"/>
                      <v:path arrowok="t"/>
                    </v:shape>
                    <v:shape id="_x0000_s1487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<v:fill opacity="44564f"/>
                      <v:path arrowok="t"/>
                    </v:shape>
                  </v:group>
                </v:group>
              </w:pict>
            </w:r>
            <w:r>
              <w:rPr>
                <w:noProof/>
              </w:rPr>
              <w:pict>
                <v:group id="_x0000_s1474" style="position:absolute;left:0;text-align:left;margin-left:-47.2pt;margin-top:64.65pt;width:123.35pt;height:15.65pt;rotation:-270;flip:x y;z-index:-251606016;mso-position-horizontal-relative:text;mso-position-vertical-relative:text" coordorigin="4560,5494" coordsize="6720,719">
                  <v:shape id="_x0000_s1475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<v:fill opacity="44564f"/>
                    <v:path arrowok="t"/>
                    <o:lock v:ext="edit" verticies="t"/>
                  </v:shape>
                  <v:group id="_x0000_s1476" style="position:absolute;left:7709;top:5494;width:422;height:404" coordorigin="7698,5433" coordsize="443,425">
                    <v:shape id="_x0000_s1477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<v:fill opacity="44564f"/>
                      <v:path arrowok="t"/>
                      <o:lock v:ext="edit" verticies="t"/>
                    </v:shape>
                    <v:shape id="_x0000_s1478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<v:fill opacity="44564f"/>
                      <v:path arrowok="t"/>
                    </v:shape>
                    <v:shape id="_x0000_s1479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<v:fill opacity="44564f"/>
                      <v:path arrowok="t"/>
                    </v:shape>
                    <v:shape id="_x0000_s1480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<v:fill opacity="44564f"/>
                      <v:path arrowok="t"/>
                    </v:shape>
                  </v:group>
                </v:group>
              </w:pict>
            </w:r>
            <w:r>
              <w:rPr>
                <w:noProof/>
              </w:rPr>
              <w:pict>
                <v:group id="_x0000_s1495" style="position:absolute;left:0;text-align:left;margin-left:6.75pt;margin-top:7.45pt;width:238.7pt;height:22.7pt;z-index:-251602944;mso-position-horizontal-relative:text;mso-position-vertical-relative:text" coordorigin="4560,5494" coordsize="6720,719">
                  <v:shape id="_x0000_s1496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<v:fill opacity="44564f"/>
                    <v:path arrowok="t"/>
                    <o:lock v:ext="edit" verticies="t"/>
                  </v:shape>
                  <v:group id="_x0000_s1497" style="position:absolute;left:7709;top:5494;width:422;height:404" coordorigin="7698,5433" coordsize="443,425">
                    <v:shape id="_x0000_s1498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<v:fill opacity="44564f"/>
                      <v:path arrowok="t"/>
                      <o:lock v:ext="edit" verticies="t"/>
                    </v:shape>
                    <v:shape id="_x0000_s1499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<v:fill opacity="44564f"/>
                      <v:path arrowok="t"/>
                    </v:shape>
                    <v:shape id="_x0000_s1500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<v:fill opacity="44564f"/>
                      <v:path arrowok="t"/>
                    </v:shape>
                    <v:shape id="_x0000_s1501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<v:fill opacity="44564f"/>
                      <v:path arrowok="t"/>
                    </v:shape>
                  </v:group>
                </v:group>
              </w:pict>
            </w:r>
            <w:r>
              <w:rPr>
                <w:noProof/>
              </w:rPr>
              <w:pict>
                <v:group id="_x0000_s1488" style="position:absolute;left:0;text-align:left;margin-left:6.75pt;margin-top:114.4pt;width:238.7pt;height:22.7pt;flip:y;z-index:-251603968;mso-position-horizontal-relative:text;mso-position-vertical-relative:text" coordorigin="4560,5494" coordsize="6720,719">
                  <v:shape id="_x0000_s1489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<v:fill opacity="44564f"/>
                    <v:path arrowok="t"/>
                    <o:lock v:ext="edit" verticies="t"/>
                  </v:shape>
                  <v:group id="_x0000_s1490" style="position:absolute;left:7709;top:5494;width:422;height:404" coordorigin="7698,5433" coordsize="443,425">
                    <v:shape id="_x0000_s1491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<v:fill opacity="44564f"/>
                      <v:path arrowok="t"/>
                      <o:lock v:ext="edit" verticies="t"/>
                    </v:shape>
                    <v:shape id="_x0000_s1492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<v:fill opacity="44564f"/>
                      <v:path arrowok="t"/>
                    </v:shape>
                    <v:shape id="_x0000_s1493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<v:fill opacity="44564f"/>
                      <v:path arrowok="t"/>
                    </v:shape>
                    <v:shape id="_x0000_s1494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<v:fill opacity="44564f"/>
                      <v:path arrowok="t"/>
                    </v:shape>
                  </v:group>
                </v:group>
              </w:pic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B47758" w:rsidRPr="00B47758" w:rsidRDefault="00B47758" w:rsidP="00B47758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B47758" w:rsidRPr="00B47758" w:rsidRDefault="00664ED2" w:rsidP="00EF75F8">
            <w:pPr>
              <w:pStyle w:val="Name"/>
            </w:pPr>
            <w:r>
              <w:rPr>
                <w:noProof/>
              </w:rPr>
              <w:pict>
                <v:shape id="_x0000_s2255" type="#_x0000_t202" style="position:absolute;left:0;text-align:left;margin-left:23.75pt;margin-top:32.25pt;width:206.15pt;height:77.15pt;z-index:251776000;mso-position-horizontal-relative:text;mso-position-vertical-relative:text" filled="f" strokecolor="#f8f8f8">
                  <v:stroke opacity="0"/>
                  <v:textbox>
                    <w:txbxContent>
                      <w:p w:rsidR="00EF75F8" w:rsidRDefault="00EF75F8" w:rsidP="00EF75F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_x0000_s1502" style="position:absolute;left:0;text-align:left;margin-left:0;margin-top:0;width:238.8pt;height:130.35pt;z-index:-251637760;mso-position-horizontal:center;mso-position-horizontal-relative:text;mso-position-vertical:center;mso-position-vertical-relative:page" coordorigin="853,1314" coordsize="4776,2607">
                  <v:group id="_x0000_s1503" style="position:absolute;left:-224;top:2391;width:2467;height:313;rotation:-270;flip:x y" coordorigin="4560,5494" coordsize="6720,719">
                    <v:shape id="_x0000_s1504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1505" style="position:absolute;left:7709;top:5494;width:422;height:404" coordorigin="7698,5433" coordsize="443,425">
                      <v:shape id="_x0000_s1506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1507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1508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1509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v:group id="_x0000_s1510" style="position:absolute;left:4239;top:2400;width:2467;height:313;rotation:-270;flip:y" coordorigin="4560,5494" coordsize="6720,719">
                    <v:shape id="_x0000_s1511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1512" style="position:absolute;left:7709;top:5494;width:422;height:404" coordorigin="7698,5433" coordsize="443,425">
                      <v:shape id="_x0000_s1513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1514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1515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1516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v:group id="_x0000_s1517" style="position:absolute;left:855;top:3467;width:4774;height:454;flip:y" coordorigin="4560,5494" coordsize="6720,719">
                    <v:shape id="_x0000_s1518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1519" style="position:absolute;left:7709;top:5494;width:422;height:404" coordorigin="7698,5433" coordsize="443,425">
                      <v:shape id="_x0000_s1520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1521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1522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1523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v:group id="_x0000_s1524" style="position:absolute;left:855;top:1328;width:4774;height:454" coordorigin="4560,5494" coordsize="6720,719">
                    <v:shape id="_x0000_s1525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005f00 [2404]" stroked="f">
                      <v:fill opacity="44564f"/>
                      <v:path arrowok="t"/>
                      <o:lock v:ext="edit" verticies="t"/>
                    </v:shape>
                    <v:group id="_x0000_s1526" style="position:absolute;left:7709;top:5494;width:422;height:404" coordorigin="7698,5433" coordsize="443,425">
                      <v:shape id="_x0000_s1527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005f00 [2404]" stroked="f">
                        <v:fill opacity="44564f"/>
                        <v:path arrowok="t"/>
                        <o:lock v:ext="edit" verticies="t"/>
                      </v:shape>
                      <v:shape id="_x0000_s1528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005f00 [2404]" stroked="f">
                        <v:fill opacity="44564f"/>
                        <v:path arrowok="t"/>
                      </v:shape>
                      <v:shape id="_x0000_s1529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005f00 [2404]" stroked="f">
                        <v:fill opacity="44564f"/>
                        <v:path arrowok="t"/>
                      </v:shape>
                      <v:shape id="_x0000_s1530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005f00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</w:p>
        </w:tc>
      </w:tr>
    </w:tbl>
    <w:p w:rsidR="008B7D71" w:rsidRPr="00B47758" w:rsidRDefault="008B7D71" w:rsidP="00B47758">
      <w:pPr>
        <w:ind w:left="126" w:right="126"/>
        <w:rPr>
          <w:vanish/>
        </w:rPr>
      </w:pPr>
    </w:p>
    <w:sectPr w:rsidR="008B7D71" w:rsidRPr="00B47758" w:rsidSect="00B47758">
      <w:type w:val="continuous"/>
      <w:pgSz w:w="12240" w:h="15840"/>
      <w:pgMar w:top="108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C4382"/>
    <w:multiLevelType w:val="hybridMultilevel"/>
    <w:tmpl w:val="2480B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2"/>
  </w:compat>
  <w:rsids>
    <w:rsidRoot w:val="008B7D71"/>
    <w:rsid w:val="00134150"/>
    <w:rsid w:val="002543B2"/>
    <w:rsid w:val="003711A3"/>
    <w:rsid w:val="003860D3"/>
    <w:rsid w:val="003A63E7"/>
    <w:rsid w:val="003D2E17"/>
    <w:rsid w:val="005438CE"/>
    <w:rsid w:val="005A1DC2"/>
    <w:rsid w:val="005A1E46"/>
    <w:rsid w:val="005C6DA2"/>
    <w:rsid w:val="00664ED2"/>
    <w:rsid w:val="00665F85"/>
    <w:rsid w:val="007478DC"/>
    <w:rsid w:val="00765D68"/>
    <w:rsid w:val="008B7D71"/>
    <w:rsid w:val="00942403"/>
    <w:rsid w:val="009E3DA8"/>
    <w:rsid w:val="00A045A7"/>
    <w:rsid w:val="00A06D37"/>
    <w:rsid w:val="00A10528"/>
    <w:rsid w:val="00A220C1"/>
    <w:rsid w:val="00A4276C"/>
    <w:rsid w:val="00AD6FBA"/>
    <w:rsid w:val="00B47758"/>
    <w:rsid w:val="00BA0035"/>
    <w:rsid w:val="00DA64DA"/>
    <w:rsid w:val="00DA742B"/>
    <w:rsid w:val="00DC5ACC"/>
    <w:rsid w:val="00DF1936"/>
    <w:rsid w:val="00E95344"/>
    <w:rsid w:val="00EF406A"/>
    <w:rsid w:val="00EF75F8"/>
    <w:rsid w:val="00F06F50"/>
    <w:rsid w:val="00F455EC"/>
    <w:rsid w:val="00F45D7D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">
      <o:colormru v:ext="edit" colors="white,#f8f8f8"/>
    </o:shapedefaults>
    <o:shapelayout v:ext="edit">
      <o:idmap v:ext="edit" data="1,2"/>
    </o:shapelayout>
  </w:shapeDefaults>
  <w:decimalSymbol w:val="."/>
  <w:listSeparator w:val=","/>
  <w15:docId w15:val="{DBDDC7F8-162C-4810-B97E-CF086F1F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7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B47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58"/>
    <w:rPr>
      <w:rFonts w:ascii="Tahoma" w:hAnsi="Tahoma" w:cs="Tahoma"/>
      <w:sz w:val="16"/>
      <w:szCs w:val="16"/>
    </w:rPr>
  </w:style>
  <w:style w:type="paragraph" w:customStyle="1" w:styleId="Name">
    <w:name w:val="Name"/>
    <w:basedOn w:val="Normal"/>
    <w:qFormat/>
    <w:rsid w:val="00FB20C2"/>
    <w:pPr>
      <w:spacing w:before="1040" w:after="0" w:line="240" w:lineRule="auto"/>
      <w:jc w:val="center"/>
    </w:pPr>
    <w:rPr>
      <w:b/>
      <w:color w:val="000000" w:themeColor="text1"/>
      <w:sz w:val="40"/>
      <w:szCs w:val="36"/>
    </w:rPr>
  </w:style>
  <w:style w:type="paragraph" w:styleId="ListParagraph">
    <w:name w:val="List Paragraph"/>
    <w:basedOn w:val="Normal"/>
    <w:uiPriority w:val="34"/>
    <w:qFormat/>
    <w:rsid w:val="00A220C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nnonB\AppData\Roaming\Microsoft\Templates\Place%20cards%20(Heart%20Scroll%20design,%208%20per%20page)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008000"/>
      </a:accent1>
      <a:accent2>
        <a:srgbClr val="AD1F1F"/>
      </a:accent2>
      <a:accent3>
        <a:srgbClr val="00800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Wedding">
      <a:majorFont>
        <a:latin typeface="Kunstler Script"/>
        <a:ea typeface=""/>
        <a:cs typeface=""/>
      </a:majorFont>
      <a:minorFont>
        <a:latin typeface="Maiandra G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98E93-5D05-4EE1-A40F-95A79E84B0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338E56-F34E-416F-A9AF-47B91D86F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Place cards (Heart Scroll design, 8 per page)</Template>
  <TotalTime>19</TotalTime>
  <Pages>4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 cards (Heart Scroll design)</vt:lpstr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 cards (Heart Scroll design)</dc:title>
  <dc:subject/>
  <dc:creator>ShannonB</dc:creator>
  <cp:keywords/>
  <dc:description/>
  <cp:lastModifiedBy>ShannonB</cp:lastModifiedBy>
  <cp:revision>5</cp:revision>
  <dcterms:created xsi:type="dcterms:W3CDTF">2019-11-20T11:28:00Z</dcterms:created>
  <dcterms:modified xsi:type="dcterms:W3CDTF">2019-11-20T12:16:00Z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TC103677749990</vt:lpwstr>
  </property>
</Properties>
</file>