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323B45" w14:paraId="713656CC" w14:textId="77777777">
        <w:trPr>
          <w:trHeight w:hRule="exact" w:val="4320"/>
          <w:jc w:val="center"/>
        </w:trPr>
        <w:tc>
          <w:tcPr>
            <w:tcW w:w="1944" w:type="dxa"/>
            <w:vAlign w:val="center"/>
          </w:tcPr>
          <w:p w14:paraId="15C77726" w14:textId="25DF2493" w:rsidR="00323B45" w:rsidRDefault="00046A8A">
            <w:pPr>
              <w:jc w:val="center"/>
            </w:pPr>
            <w:r>
              <w:rPr>
                <w:rFonts w:ascii="Times New Roman" w:hAnsi="Times New Roman" w:cs="Times New Roman"/>
                <w:noProof/>
                <w:color w:val="auto"/>
                <w:kern w:val="0"/>
                <w:szCs w:val="24"/>
                <w14:ligatures w14:val="none"/>
              </w:rPr>
              <w:drawing>
                <wp:anchor distT="36576" distB="36576" distL="36576" distR="36576" simplePos="0" relativeHeight="251664384" behindDoc="0" locked="0" layoutInCell="1" allowOverlap="1" wp14:anchorId="7C8ACF66" wp14:editId="5246A81B">
                  <wp:simplePos x="0" y="0"/>
                  <wp:positionH relativeFrom="column">
                    <wp:posOffset>50800</wp:posOffset>
                  </wp:positionH>
                  <wp:positionV relativeFrom="paragraph">
                    <wp:posOffset>36195</wp:posOffset>
                  </wp:positionV>
                  <wp:extent cx="1142365" cy="1880870"/>
                  <wp:effectExtent l="0" t="0" r="635"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2032B2B7" w14:textId="77777777" w:rsidR="00323B45" w:rsidRPr="00E460C1" w:rsidRDefault="00323B45" w:rsidP="00E460C1">
            <w:pPr>
              <w:jc w:val="center"/>
              <w:rPr>
                <w:sz w:val="32"/>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E460C1" w14:paraId="734B4E81" w14:textId="77777777">
              <w:trPr>
                <w:trHeight w:hRule="exact" w:val="1008"/>
              </w:trPr>
              <w:tc>
                <w:tcPr>
                  <w:tcW w:w="5000" w:type="pct"/>
                </w:tcPr>
                <w:p w14:paraId="53FEDC03" w14:textId="77777777" w:rsidR="00323B45" w:rsidRPr="00E460C1" w:rsidRDefault="00323B45" w:rsidP="00E460C1">
                  <w:pPr>
                    <w:jc w:val="center"/>
                    <w:rPr>
                      <w:sz w:val="32"/>
                    </w:rPr>
                  </w:pPr>
                </w:p>
              </w:tc>
            </w:tr>
            <w:tr w:rsidR="00323B45" w:rsidRPr="00E460C1" w14:paraId="25294263" w14:textId="77777777">
              <w:trPr>
                <w:trHeight w:hRule="exact" w:val="2880"/>
              </w:trPr>
              <w:tc>
                <w:tcPr>
                  <w:tcW w:w="5000" w:type="pct"/>
                </w:tcPr>
                <w:p w14:paraId="1942EB2D" w14:textId="77777777" w:rsidR="00175BAA" w:rsidRPr="00774331" w:rsidRDefault="00175BAA" w:rsidP="00175BAA">
                  <w:pPr>
                    <w:spacing w:line="276" w:lineRule="auto"/>
                    <w:jc w:val="center"/>
                    <w:rPr>
                      <w:rFonts w:ascii="Bahnschrift SemiBold" w:hAnsi="Bahnschrift SemiBold"/>
                      <w:sz w:val="28"/>
                      <w:szCs w:val="22"/>
                    </w:rPr>
                  </w:pPr>
                  <w:bookmarkStart w:id="0" w:name="_Hlk78979508"/>
                </w:p>
                <w:p w14:paraId="13B51668" w14:textId="6CB5E5EF" w:rsidR="00323B45" w:rsidRPr="00E460C1" w:rsidRDefault="001E54CE" w:rsidP="00175BAA">
                  <w:pPr>
                    <w:spacing w:line="276" w:lineRule="auto"/>
                    <w:jc w:val="center"/>
                    <w:rPr>
                      <w:sz w:val="32"/>
                    </w:rPr>
                  </w:pPr>
                  <w:r w:rsidRPr="001E54CE">
                    <w:rPr>
                      <w:rFonts w:ascii="Bahnschrift SemiBold" w:hAnsi="Bahnschrift SemiBold"/>
                      <w:sz w:val="36"/>
                      <w:szCs w:val="28"/>
                    </w:rPr>
                    <w:t>“</w:t>
                  </w:r>
                  <w:r w:rsidRPr="001E54CE">
                    <w:rPr>
                      <w:rStyle w:val="text"/>
                      <w:rFonts w:ascii="Bahnschrift SemiBold" w:hAnsi="Bahnschrift SemiBold"/>
                      <w:sz w:val="36"/>
                      <w:szCs w:val="28"/>
                    </w:rPr>
                    <w:t>I can do all things through Christ, who strengthens me.” Philippians 4:13</w:t>
                  </w:r>
                </w:p>
              </w:tc>
            </w:tr>
            <w:bookmarkEnd w:id="0"/>
          </w:tbl>
          <w:p w14:paraId="3AE4A90E" w14:textId="77777777" w:rsidR="00323B45" w:rsidRPr="00E460C1" w:rsidRDefault="00323B45" w:rsidP="00E460C1">
            <w:pPr>
              <w:jc w:val="center"/>
              <w:rPr>
                <w:sz w:val="32"/>
              </w:rPr>
            </w:pPr>
          </w:p>
        </w:tc>
      </w:tr>
      <w:tr w:rsidR="00323B45" w14:paraId="68F9AD30" w14:textId="77777777">
        <w:trPr>
          <w:trHeight w:hRule="exact" w:val="4320"/>
          <w:jc w:val="center"/>
        </w:trPr>
        <w:tc>
          <w:tcPr>
            <w:tcW w:w="1944" w:type="dxa"/>
            <w:vAlign w:val="center"/>
          </w:tcPr>
          <w:p w14:paraId="4CACD2B5" w14:textId="0A48C797" w:rsidR="00323B45" w:rsidRDefault="00046A8A">
            <w:pPr>
              <w:jc w:val="center"/>
            </w:pPr>
            <w:r>
              <w:rPr>
                <w:rFonts w:ascii="Times New Roman" w:hAnsi="Times New Roman" w:cs="Times New Roman"/>
                <w:noProof/>
                <w:color w:val="auto"/>
                <w:kern w:val="0"/>
                <w:szCs w:val="24"/>
                <w14:ligatures w14:val="none"/>
              </w:rPr>
              <w:drawing>
                <wp:anchor distT="36576" distB="36576" distL="36576" distR="36576" simplePos="0" relativeHeight="251660288" behindDoc="0" locked="0" layoutInCell="1" allowOverlap="1" wp14:anchorId="38A2C6D1" wp14:editId="7FE23EA4">
                  <wp:simplePos x="0" y="0"/>
                  <wp:positionH relativeFrom="column">
                    <wp:posOffset>41275</wp:posOffset>
                  </wp:positionH>
                  <wp:positionV relativeFrom="paragraph">
                    <wp:posOffset>33655</wp:posOffset>
                  </wp:positionV>
                  <wp:extent cx="1142365" cy="1880870"/>
                  <wp:effectExtent l="0" t="0" r="635"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Cs w:val="24"/>
                <w14:ligatures w14:val="none"/>
              </w:rPr>
              <w:drawing>
                <wp:anchor distT="36576" distB="36576" distL="36576" distR="36576" simplePos="0" relativeHeight="251662336" behindDoc="0" locked="0" layoutInCell="1" allowOverlap="1" wp14:anchorId="3148FE32" wp14:editId="3198411F">
                  <wp:simplePos x="0" y="0"/>
                  <wp:positionH relativeFrom="column">
                    <wp:posOffset>4826635</wp:posOffset>
                  </wp:positionH>
                  <wp:positionV relativeFrom="paragraph">
                    <wp:posOffset>6471285</wp:posOffset>
                  </wp:positionV>
                  <wp:extent cx="869315" cy="131953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315" cy="1319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16" w:type="dxa"/>
          </w:tcPr>
          <w:p w14:paraId="1D1C5AAC" w14:textId="77777777" w:rsidR="00323B45" w:rsidRPr="00E460C1" w:rsidRDefault="00323B45">
            <w:pPr>
              <w:rPr>
                <w:sz w:val="36"/>
              </w:rPr>
            </w:pPr>
          </w:p>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rsidRPr="00E460C1" w14:paraId="220C3D8B" w14:textId="77777777">
              <w:trPr>
                <w:trHeight w:hRule="exact" w:val="1008"/>
              </w:trPr>
              <w:tc>
                <w:tcPr>
                  <w:tcW w:w="5000" w:type="pct"/>
                </w:tcPr>
                <w:p w14:paraId="63CF480E" w14:textId="77777777" w:rsidR="00323B45" w:rsidRPr="00E460C1" w:rsidRDefault="00323B45"/>
              </w:tc>
            </w:tr>
            <w:tr w:rsidR="00175BAA" w:rsidRPr="00E460C1" w14:paraId="3682A7E8" w14:textId="77777777">
              <w:trPr>
                <w:trHeight w:hRule="exact" w:val="2880"/>
              </w:trPr>
              <w:tc>
                <w:tcPr>
                  <w:tcW w:w="5000" w:type="pct"/>
                </w:tcPr>
                <w:p w14:paraId="3C1CC371" w14:textId="63C7A5E9" w:rsidR="00175BAA" w:rsidRPr="001E54CE" w:rsidRDefault="00774331" w:rsidP="00175BAA">
                  <w:pPr>
                    <w:spacing w:line="276" w:lineRule="auto"/>
                    <w:jc w:val="center"/>
                    <w:rPr>
                      <w:rFonts w:ascii="The Hand Extrablack" w:hAnsi="The Hand Extrablack"/>
                      <w:sz w:val="40"/>
                      <w:szCs w:val="22"/>
                    </w:rPr>
                  </w:pPr>
                  <w:r w:rsidRPr="00774331">
                    <w:rPr>
                      <w:rFonts w:ascii="Bahnschrift SemiBold" w:hAnsi="Bahnschrift SemiBold"/>
                      <w:sz w:val="32"/>
                      <w:szCs w:val="24"/>
                    </w:rPr>
                    <w:t>“‘Haven’t I commanded you? Be strong and courageous. Don’t be afraid. Don’t be dismayed, for the Lord your God is with you wherever you go.’” Joshua 1:9</w:t>
                  </w:r>
                </w:p>
              </w:tc>
            </w:tr>
          </w:tbl>
          <w:p w14:paraId="4D7051A9" w14:textId="2ABB0D4D" w:rsidR="00323B45" w:rsidRPr="00E460C1" w:rsidRDefault="00323B45">
            <w:pPr>
              <w:rPr>
                <w:sz w:val="36"/>
              </w:rPr>
            </w:pPr>
          </w:p>
        </w:tc>
      </w:tr>
      <w:tr w:rsidR="00323B45" w14:paraId="19EC2C09" w14:textId="77777777">
        <w:trPr>
          <w:trHeight w:hRule="exact" w:val="4320"/>
          <w:jc w:val="center"/>
        </w:trPr>
        <w:tc>
          <w:tcPr>
            <w:tcW w:w="1944" w:type="dxa"/>
            <w:vAlign w:val="center"/>
          </w:tcPr>
          <w:p w14:paraId="4D7600C0" w14:textId="0F2D3AF2" w:rsidR="00323B45" w:rsidRDefault="00046A8A">
            <w:pPr>
              <w:jc w:val="center"/>
            </w:pPr>
            <w:r>
              <w:rPr>
                <w:rFonts w:ascii="Times New Roman" w:hAnsi="Times New Roman" w:cs="Times New Roman"/>
                <w:noProof/>
                <w:color w:val="auto"/>
                <w:kern w:val="0"/>
                <w:szCs w:val="24"/>
                <w14:ligatures w14:val="none"/>
              </w:rPr>
              <w:drawing>
                <wp:anchor distT="36576" distB="36576" distL="36576" distR="36576" simplePos="0" relativeHeight="251666432" behindDoc="0" locked="0" layoutInCell="1" allowOverlap="1" wp14:anchorId="553AFCCD" wp14:editId="2BA728EA">
                  <wp:simplePos x="0" y="0"/>
                  <wp:positionH relativeFrom="column">
                    <wp:posOffset>44450</wp:posOffset>
                  </wp:positionH>
                  <wp:positionV relativeFrom="paragraph">
                    <wp:posOffset>-37465</wp:posOffset>
                  </wp:positionV>
                  <wp:extent cx="1142365" cy="1880870"/>
                  <wp:effectExtent l="0" t="0" r="63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43079852" w14:textId="77777777" w:rsidR="00323B45" w:rsidRDefault="00323B45"/>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323B45" w14:paraId="539E360A" w14:textId="77777777">
              <w:trPr>
                <w:trHeight w:hRule="exact" w:val="1008"/>
              </w:trPr>
              <w:tc>
                <w:tcPr>
                  <w:tcW w:w="5000" w:type="pct"/>
                </w:tcPr>
                <w:p w14:paraId="156B6213" w14:textId="77777777" w:rsidR="00323B45" w:rsidRDefault="00323B45"/>
              </w:tc>
            </w:tr>
            <w:tr w:rsidR="00175BAA" w14:paraId="65803E05" w14:textId="77777777">
              <w:trPr>
                <w:trHeight w:hRule="exact" w:val="2880"/>
              </w:trPr>
              <w:tc>
                <w:tcPr>
                  <w:tcW w:w="5000" w:type="pct"/>
                </w:tcPr>
                <w:p w14:paraId="4E31BF2F" w14:textId="1E5C7056" w:rsidR="00175BAA" w:rsidRDefault="00774331" w:rsidP="00175BAA">
                  <w:pPr>
                    <w:pStyle w:val="Subtitle"/>
                    <w:spacing w:line="276" w:lineRule="auto"/>
                    <w:jc w:val="center"/>
                  </w:pPr>
                  <w:r w:rsidRPr="00774331">
                    <w:rPr>
                      <w:rFonts w:ascii="Bahnschrift SemiBold" w:hAnsi="Bahnschrift SemiBold"/>
                      <w:sz w:val="32"/>
                      <w:szCs w:val="24"/>
                    </w:rPr>
                    <w:t>“Trust in the Lord with all your heart, and don’t lean on your own understanding. In all your ways acknowledge him, and he will make your paths straight.” Proverbs 3:5-6</w:t>
                  </w:r>
                </w:p>
              </w:tc>
            </w:tr>
          </w:tbl>
          <w:p w14:paraId="03D83EC1" w14:textId="77777777" w:rsidR="00323B45" w:rsidRDefault="00323B45"/>
        </w:tc>
      </w:tr>
    </w:tbl>
    <w:p w14:paraId="14621869" w14:textId="258A1B0E" w:rsidR="0087231C" w:rsidRDefault="0087231C"/>
    <w:p w14:paraId="124F1E08" w14:textId="77777777" w:rsidR="0087231C" w:rsidRDefault="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14:paraId="2F6857D4" w14:textId="77777777" w:rsidTr="0098340E">
        <w:trPr>
          <w:trHeight w:hRule="exact" w:val="4320"/>
          <w:jc w:val="center"/>
        </w:trPr>
        <w:tc>
          <w:tcPr>
            <w:tcW w:w="1944" w:type="dxa"/>
            <w:vAlign w:val="center"/>
          </w:tcPr>
          <w:p w14:paraId="003FE0FE" w14:textId="14B678BE" w:rsidR="0087231C" w:rsidRDefault="00D14C7D" w:rsidP="0098340E">
            <w:pPr>
              <w:jc w:val="center"/>
            </w:pPr>
            <w:r>
              <w:rPr>
                <w:rFonts w:ascii="Times New Roman" w:hAnsi="Times New Roman" w:cs="Times New Roman"/>
                <w:noProof/>
                <w:color w:val="auto"/>
                <w:kern w:val="0"/>
                <w:szCs w:val="24"/>
                <w14:ligatures w14:val="none"/>
              </w:rPr>
              <w:lastRenderedPageBreak/>
              <w:drawing>
                <wp:anchor distT="36576" distB="36576" distL="36576" distR="36576" simplePos="0" relativeHeight="251668480" behindDoc="0" locked="0" layoutInCell="1" allowOverlap="1" wp14:anchorId="3742BFB4" wp14:editId="0E9A8F96">
                  <wp:simplePos x="0" y="0"/>
                  <wp:positionH relativeFrom="column">
                    <wp:posOffset>44450</wp:posOffset>
                  </wp:positionH>
                  <wp:positionV relativeFrom="paragraph">
                    <wp:posOffset>17780</wp:posOffset>
                  </wp:positionV>
                  <wp:extent cx="1142365" cy="1880870"/>
                  <wp:effectExtent l="0" t="0" r="635"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2DA719B6" w14:textId="77777777"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14:paraId="46D8FFA9" w14:textId="77777777" w:rsidTr="0098340E">
              <w:trPr>
                <w:trHeight w:hRule="exact" w:val="1008"/>
              </w:trPr>
              <w:tc>
                <w:tcPr>
                  <w:tcW w:w="5000" w:type="pct"/>
                </w:tcPr>
                <w:p w14:paraId="7E921FC0" w14:textId="77777777" w:rsidR="0087231C" w:rsidRDefault="0087231C" w:rsidP="0098340E"/>
              </w:tc>
            </w:tr>
            <w:tr w:rsidR="00175BAA" w14:paraId="1002C85A" w14:textId="77777777" w:rsidTr="0098340E">
              <w:trPr>
                <w:trHeight w:hRule="exact" w:val="2880"/>
              </w:trPr>
              <w:tc>
                <w:tcPr>
                  <w:tcW w:w="5000" w:type="pct"/>
                </w:tcPr>
                <w:p w14:paraId="4C6C1D94" w14:textId="77777777" w:rsidR="00774331" w:rsidRPr="00774331" w:rsidRDefault="00774331" w:rsidP="00175BAA">
                  <w:pPr>
                    <w:pStyle w:val="Subtitle"/>
                    <w:spacing w:line="276" w:lineRule="auto"/>
                    <w:jc w:val="center"/>
                    <w:rPr>
                      <w:rFonts w:ascii="Bahnschrift SemiBold" w:hAnsi="Bahnschrift SemiBold"/>
                      <w:szCs w:val="22"/>
                    </w:rPr>
                  </w:pPr>
                </w:p>
                <w:p w14:paraId="6DD4991C" w14:textId="752CA2BD" w:rsidR="00175BAA" w:rsidRDefault="00774331" w:rsidP="00175BAA">
                  <w:pPr>
                    <w:pStyle w:val="Subtitle"/>
                    <w:spacing w:line="276" w:lineRule="auto"/>
                    <w:jc w:val="center"/>
                  </w:pPr>
                  <w:r w:rsidRPr="00774331">
                    <w:rPr>
                      <w:rFonts w:ascii="Bahnschrift SemiBold" w:hAnsi="Bahnschrift SemiBold"/>
                      <w:sz w:val="36"/>
                      <w:szCs w:val="28"/>
                    </w:rPr>
                    <w:t>“For God didn’t give us a spirit of fear, but of power, love, and self-control.” 2 Timothy 1:7</w:t>
                  </w:r>
                </w:p>
              </w:tc>
            </w:tr>
          </w:tbl>
          <w:p w14:paraId="55CCDDDD" w14:textId="77777777" w:rsidR="0087231C" w:rsidRDefault="0087231C" w:rsidP="0098340E"/>
        </w:tc>
      </w:tr>
      <w:tr w:rsidR="0087231C" w14:paraId="35037991" w14:textId="77777777" w:rsidTr="0098340E">
        <w:trPr>
          <w:trHeight w:hRule="exact" w:val="4320"/>
          <w:jc w:val="center"/>
        </w:trPr>
        <w:tc>
          <w:tcPr>
            <w:tcW w:w="1944" w:type="dxa"/>
            <w:vAlign w:val="center"/>
          </w:tcPr>
          <w:p w14:paraId="50FE331C" w14:textId="753E089F" w:rsidR="0087231C" w:rsidRDefault="00D14C7D"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70528" behindDoc="0" locked="0" layoutInCell="1" allowOverlap="1" wp14:anchorId="67DDBF69" wp14:editId="75B7B9C9">
                  <wp:simplePos x="0" y="0"/>
                  <wp:positionH relativeFrom="column">
                    <wp:posOffset>50165</wp:posOffset>
                  </wp:positionH>
                  <wp:positionV relativeFrom="paragraph">
                    <wp:posOffset>11430</wp:posOffset>
                  </wp:positionV>
                  <wp:extent cx="1142365" cy="1880870"/>
                  <wp:effectExtent l="0" t="0" r="63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42FBA3DF" w14:textId="77777777"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14:paraId="530442A1" w14:textId="77777777" w:rsidTr="0098340E">
              <w:trPr>
                <w:trHeight w:hRule="exact" w:val="1008"/>
              </w:trPr>
              <w:tc>
                <w:tcPr>
                  <w:tcW w:w="5000" w:type="pct"/>
                </w:tcPr>
                <w:p w14:paraId="4ACA6EAA" w14:textId="77777777" w:rsidR="0087231C" w:rsidRDefault="0087231C" w:rsidP="0098340E"/>
              </w:tc>
            </w:tr>
            <w:tr w:rsidR="00175BAA" w14:paraId="0FA2B64B" w14:textId="77777777" w:rsidTr="0098340E">
              <w:trPr>
                <w:trHeight w:hRule="exact" w:val="2880"/>
              </w:trPr>
              <w:tc>
                <w:tcPr>
                  <w:tcW w:w="5000" w:type="pct"/>
                </w:tcPr>
                <w:p w14:paraId="712410BA" w14:textId="5AE3AF94" w:rsidR="00175BAA" w:rsidRDefault="00F307F2" w:rsidP="00175BAA">
                  <w:pPr>
                    <w:pStyle w:val="Subtitle"/>
                    <w:spacing w:line="276" w:lineRule="auto"/>
                    <w:jc w:val="center"/>
                  </w:pPr>
                  <w:r w:rsidRPr="00F307F2">
                    <w:rPr>
                      <w:rFonts w:ascii="Bahnschrift SemiBold" w:hAnsi="Bahnschrift SemiBold"/>
                      <w:sz w:val="32"/>
                      <w:szCs w:val="24"/>
                    </w:rPr>
                    <w:t>“Let no man despise your youth; but be an example to those who believe, in word, in your way of life, in love, in spirit, in faith, and in purity.” 1 Timothy 4:12</w:t>
                  </w:r>
                </w:p>
              </w:tc>
            </w:tr>
          </w:tbl>
          <w:p w14:paraId="7038257F" w14:textId="77777777" w:rsidR="0087231C" w:rsidRDefault="0087231C" w:rsidP="0098340E"/>
        </w:tc>
      </w:tr>
      <w:tr w:rsidR="0087231C" w14:paraId="67CFE8E5" w14:textId="77777777" w:rsidTr="0098340E">
        <w:trPr>
          <w:trHeight w:hRule="exact" w:val="4320"/>
          <w:jc w:val="center"/>
        </w:trPr>
        <w:tc>
          <w:tcPr>
            <w:tcW w:w="1944" w:type="dxa"/>
            <w:vAlign w:val="center"/>
          </w:tcPr>
          <w:p w14:paraId="615B700A" w14:textId="5B8431C2" w:rsidR="0087231C" w:rsidRDefault="00D14C7D"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72576" behindDoc="0" locked="0" layoutInCell="1" allowOverlap="1" wp14:anchorId="7975CB72" wp14:editId="12446789">
                  <wp:simplePos x="0" y="0"/>
                  <wp:positionH relativeFrom="column">
                    <wp:posOffset>44450</wp:posOffset>
                  </wp:positionH>
                  <wp:positionV relativeFrom="paragraph">
                    <wp:posOffset>-16510</wp:posOffset>
                  </wp:positionV>
                  <wp:extent cx="1142365" cy="1880870"/>
                  <wp:effectExtent l="0" t="0" r="635"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0BE60A99" w14:textId="77777777"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14:paraId="66D7863C" w14:textId="77777777" w:rsidTr="0098340E">
              <w:trPr>
                <w:trHeight w:hRule="exact" w:val="1008"/>
              </w:trPr>
              <w:tc>
                <w:tcPr>
                  <w:tcW w:w="5000" w:type="pct"/>
                </w:tcPr>
                <w:p w14:paraId="133156B1" w14:textId="77777777" w:rsidR="0087231C" w:rsidRDefault="0087231C" w:rsidP="0098340E"/>
              </w:tc>
            </w:tr>
            <w:tr w:rsidR="00175BAA" w14:paraId="4B16471F" w14:textId="77777777" w:rsidTr="0098340E">
              <w:trPr>
                <w:trHeight w:hRule="exact" w:val="2880"/>
              </w:trPr>
              <w:tc>
                <w:tcPr>
                  <w:tcW w:w="5000" w:type="pct"/>
                </w:tcPr>
                <w:p w14:paraId="378381C5" w14:textId="06B75D2F" w:rsidR="00175BAA" w:rsidRPr="00F307F2" w:rsidRDefault="00F307F2" w:rsidP="00175BAA">
                  <w:pPr>
                    <w:pStyle w:val="Subtitle"/>
                    <w:spacing w:line="276" w:lineRule="auto"/>
                    <w:jc w:val="center"/>
                    <w:rPr>
                      <w:sz w:val="26"/>
                      <w:szCs w:val="26"/>
                    </w:rPr>
                  </w:pPr>
                  <w:r w:rsidRPr="00F307F2">
                    <w:rPr>
                      <w:rFonts w:ascii="Bahnschrift SemiBold" w:hAnsi="Bahnschrift SemiBold"/>
                      <w:sz w:val="26"/>
                      <w:szCs w:val="26"/>
                    </w:rPr>
                    <w:t xml:space="preserve">“In nothing be anxious, but in everything, by prayer and petition with thanksgiving, let your requests be made known to God. And the peace of God, which surpasses all understanding, will guard your hearts and your thoughts in Christ Jesus.” </w:t>
                  </w:r>
                  <w:r>
                    <w:rPr>
                      <w:rFonts w:ascii="Bahnschrift SemiBold" w:hAnsi="Bahnschrift SemiBold"/>
                      <w:sz w:val="26"/>
                      <w:szCs w:val="26"/>
                    </w:rPr>
                    <w:t xml:space="preserve">   </w:t>
                  </w:r>
                  <w:r w:rsidRPr="00F307F2">
                    <w:rPr>
                      <w:rFonts w:ascii="Bahnschrift SemiBold" w:hAnsi="Bahnschrift SemiBold"/>
                      <w:sz w:val="26"/>
                      <w:szCs w:val="26"/>
                    </w:rPr>
                    <w:t>Philippians 4:6-7</w:t>
                  </w:r>
                </w:p>
              </w:tc>
            </w:tr>
          </w:tbl>
          <w:p w14:paraId="30B340F6" w14:textId="77777777" w:rsidR="0087231C" w:rsidRDefault="0087231C" w:rsidP="0098340E"/>
        </w:tc>
      </w:tr>
    </w:tbl>
    <w:p w14:paraId="2E2676A1" w14:textId="77777777" w:rsidR="0087231C" w:rsidRDefault="0087231C" w:rsidP="0087231C"/>
    <w:p w14:paraId="14A1C560" w14:textId="77777777" w:rsidR="0087231C" w:rsidRDefault="0087231C" w:rsidP="0087231C"/>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87231C" w14:paraId="27F9C190" w14:textId="77777777" w:rsidTr="0098340E">
        <w:trPr>
          <w:trHeight w:hRule="exact" w:val="4320"/>
          <w:jc w:val="center"/>
        </w:trPr>
        <w:tc>
          <w:tcPr>
            <w:tcW w:w="1944" w:type="dxa"/>
            <w:vAlign w:val="center"/>
          </w:tcPr>
          <w:p w14:paraId="1D1DA0E9" w14:textId="21A26989" w:rsidR="0087231C" w:rsidRDefault="00175BAA" w:rsidP="0098340E">
            <w:pPr>
              <w:jc w:val="center"/>
            </w:pPr>
            <w:r>
              <w:rPr>
                <w:rFonts w:ascii="Times New Roman" w:hAnsi="Times New Roman" w:cs="Times New Roman"/>
                <w:noProof/>
                <w:color w:val="auto"/>
                <w:kern w:val="0"/>
                <w:szCs w:val="24"/>
                <w14:ligatures w14:val="none"/>
              </w:rPr>
              <w:lastRenderedPageBreak/>
              <w:drawing>
                <wp:anchor distT="36576" distB="36576" distL="36576" distR="36576" simplePos="0" relativeHeight="251674624" behindDoc="0" locked="0" layoutInCell="1" allowOverlap="1" wp14:anchorId="6EB766E9" wp14:editId="28AE4D2D">
                  <wp:simplePos x="0" y="0"/>
                  <wp:positionH relativeFrom="column">
                    <wp:posOffset>38100</wp:posOffset>
                  </wp:positionH>
                  <wp:positionV relativeFrom="paragraph">
                    <wp:posOffset>40640</wp:posOffset>
                  </wp:positionV>
                  <wp:extent cx="1142365" cy="1880870"/>
                  <wp:effectExtent l="0" t="0" r="635" b="508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14B2C47E" w14:textId="77777777"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14:paraId="1E0ADEEC" w14:textId="77777777" w:rsidTr="0098340E">
              <w:trPr>
                <w:trHeight w:hRule="exact" w:val="1008"/>
              </w:trPr>
              <w:tc>
                <w:tcPr>
                  <w:tcW w:w="5000" w:type="pct"/>
                </w:tcPr>
                <w:p w14:paraId="2928D1F1" w14:textId="77777777" w:rsidR="0087231C" w:rsidRDefault="0087231C" w:rsidP="0098340E"/>
              </w:tc>
            </w:tr>
            <w:tr w:rsidR="00175BAA" w14:paraId="6C7AF2C0" w14:textId="77777777" w:rsidTr="0098340E">
              <w:trPr>
                <w:trHeight w:hRule="exact" w:val="2880"/>
              </w:trPr>
              <w:tc>
                <w:tcPr>
                  <w:tcW w:w="5000" w:type="pct"/>
                </w:tcPr>
                <w:p w14:paraId="15EBDC92" w14:textId="77777777" w:rsidR="00DE2409" w:rsidRPr="00DE2409" w:rsidRDefault="00DE2409" w:rsidP="00175BAA">
                  <w:pPr>
                    <w:pStyle w:val="Subtitle"/>
                    <w:spacing w:line="276" w:lineRule="auto"/>
                    <w:jc w:val="center"/>
                    <w:rPr>
                      <w:rFonts w:ascii="Bahnschrift SemiBold" w:hAnsi="Bahnschrift SemiBold"/>
                      <w:sz w:val="16"/>
                      <w:szCs w:val="12"/>
                    </w:rPr>
                  </w:pPr>
                </w:p>
                <w:p w14:paraId="5F87815F" w14:textId="47C2C427" w:rsidR="00175BAA" w:rsidRPr="00C40702" w:rsidRDefault="00DE2409" w:rsidP="00175BAA">
                  <w:pPr>
                    <w:pStyle w:val="Subtitle"/>
                    <w:spacing w:line="276" w:lineRule="auto"/>
                    <w:jc w:val="center"/>
                    <w:rPr>
                      <w:sz w:val="36"/>
                    </w:rPr>
                  </w:pPr>
                  <w:r w:rsidRPr="00DE2409">
                    <w:rPr>
                      <w:rFonts w:ascii="Bahnschrift SemiBold" w:hAnsi="Bahnschrift SemiBold"/>
                      <w:sz w:val="36"/>
                      <w:szCs w:val="28"/>
                    </w:rPr>
                    <w:t>“Blessed be the Lord, who daily bears our burdens, even the God who is our salvation.” Psalm 68:19</w:t>
                  </w:r>
                </w:p>
              </w:tc>
            </w:tr>
          </w:tbl>
          <w:p w14:paraId="43BF9667" w14:textId="77777777" w:rsidR="0087231C" w:rsidRDefault="0087231C" w:rsidP="0098340E"/>
        </w:tc>
      </w:tr>
      <w:tr w:rsidR="0087231C" w14:paraId="113257EC" w14:textId="77777777" w:rsidTr="0098340E">
        <w:trPr>
          <w:trHeight w:hRule="exact" w:val="4320"/>
          <w:jc w:val="center"/>
        </w:trPr>
        <w:tc>
          <w:tcPr>
            <w:tcW w:w="1944" w:type="dxa"/>
            <w:vAlign w:val="center"/>
          </w:tcPr>
          <w:p w14:paraId="33838A7A" w14:textId="6AD202FD" w:rsidR="0087231C"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76672" behindDoc="0" locked="0" layoutInCell="1" allowOverlap="1" wp14:anchorId="15C99787" wp14:editId="63BE7237">
                  <wp:simplePos x="0" y="0"/>
                  <wp:positionH relativeFrom="column">
                    <wp:posOffset>38100</wp:posOffset>
                  </wp:positionH>
                  <wp:positionV relativeFrom="paragraph">
                    <wp:posOffset>19685</wp:posOffset>
                  </wp:positionV>
                  <wp:extent cx="1142365" cy="1880870"/>
                  <wp:effectExtent l="0" t="0" r="635"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58644A01" w14:textId="77777777"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14:paraId="03EB998A" w14:textId="77777777" w:rsidTr="0098340E">
              <w:trPr>
                <w:trHeight w:hRule="exact" w:val="1008"/>
              </w:trPr>
              <w:tc>
                <w:tcPr>
                  <w:tcW w:w="5000" w:type="pct"/>
                </w:tcPr>
                <w:p w14:paraId="1A77E07B" w14:textId="77777777" w:rsidR="0087231C" w:rsidRDefault="0087231C" w:rsidP="0098340E"/>
              </w:tc>
            </w:tr>
            <w:tr w:rsidR="00175BAA" w14:paraId="20438DAB" w14:textId="77777777" w:rsidTr="0098340E">
              <w:trPr>
                <w:trHeight w:hRule="exact" w:val="2880"/>
              </w:trPr>
              <w:tc>
                <w:tcPr>
                  <w:tcW w:w="5000" w:type="pct"/>
                </w:tcPr>
                <w:p w14:paraId="183E11F4" w14:textId="49014760" w:rsidR="00175BAA" w:rsidRPr="00DE2409" w:rsidRDefault="00DE2409" w:rsidP="00175BAA">
                  <w:pPr>
                    <w:pStyle w:val="Subtitle"/>
                    <w:spacing w:line="276" w:lineRule="auto"/>
                    <w:jc w:val="center"/>
                    <w:rPr>
                      <w:sz w:val="32"/>
                      <w:szCs w:val="24"/>
                    </w:rPr>
                  </w:pPr>
                  <w:r w:rsidRPr="00DE2409">
                    <w:rPr>
                      <w:rFonts w:ascii="Bahnschrift SemiBold" w:hAnsi="Bahnschrift SemiBold"/>
                      <w:sz w:val="32"/>
                      <w:szCs w:val="24"/>
                    </w:rPr>
                    <w:t xml:space="preserve">“But if any of you lacks wisdom, let him ask of God, who gives to all liberally and without reproach, and it will be given to him.” </w:t>
                  </w:r>
                  <w:r>
                    <w:rPr>
                      <w:rFonts w:ascii="Bahnschrift SemiBold" w:hAnsi="Bahnschrift SemiBold"/>
                      <w:sz w:val="32"/>
                      <w:szCs w:val="24"/>
                    </w:rPr>
                    <w:t xml:space="preserve">                    </w:t>
                  </w:r>
                  <w:r w:rsidRPr="00DE2409">
                    <w:rPr>
                      <w:rFonts w:ascii="Bahnschrift SemiBold" w:hAnsi="Bahnschrift SemiBold"/>
                      <w:sz w:val="32"/>
                      <w:szCs w:val="24"/>
                    </w:rPr>
                    <w:t>James 1:5</w:t>
                  </w:r>
                </w:p>
              </w:tc>
            </w:tr>
          </w:tbl>
          <w:p w14:paraId="5A9E97CC" w14:textId="77777777" w:rsidR="0087231C" w:rsidRDefault="0087231C" w:rsidP="0098340E"/>
        </w:tc>
      </w:tr>
      <w:tr w:rsidR="0087231C" w14:paraId="3946381C" w14:textId="77777777" w:rsidTr="0098340E">
        <w:trPr>
          <w:trHeight w:hRule="exact" w:val="4320"/>
          <w:jc w:val="center"/>
        </w:trPr>
        <w:tc>
          <w:tcPr>
            <w:tcW w:w="1944" w:type="dxa"/>
            <w:vAlign w:val="center"/>
          </w:tcPr>
          <w:p w14:paraId="5363BC9E" w14:textId="0EFF03CA" w:rsidR="0087231C"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78720" behindDoc="0" locked="0" layoutInCell="1" allowOverlap="1" wp14:anchorId="68410704" wp14:editId="659483E4">
                  <wp:simplePos x="0" y="0"/>
                  <wp:positionH relativeFrom="column">
                    <wp:posOffset>38100</wp:posOffset>
                  </wp:positionH>
                  <wp:positionV relativeFrom="paragraph">
                    <wp:posOffset>26670</wp:posOffset>
                  </wp:positionV>
                  <wp:extent cx="1142365" cy="1880870"/>
                  <wp:effectExtent l="0" t="0" r="635"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3447E8F8" w14:textId="77777777" w:rsidR="0087231C" w:rsidRDefault="0087231C"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87231C" w14:paraId="20746510" w14:textId="77777777" w:rsidTr="0098340E">
              <w:trPr>
                <w:trHeight w:hRule="exact" w:val="1008"/>
              </w:trPr>
              <w:tc>
                <w:tcPr>
                  <w:tcW w:w="5000" w:type="pct"/>
                </w:tcPr>
                <w:p w14:paraId="45C13754" w14:textId="77777777" w:rsidR="0087231C" w:rsidRDefault="0087231C" w:rsidP="0098340E"/>
              </w:tc>
            </w:tr>
            <w:tr w:rsidR="00175BAA" w14:paraId="17491B59" w14:textId="77777777" w:rsidTr="0098340E">
              <w:trPr>
                <w:trHeight w:hRule="exact" w:val="2880"/>
              </w:trPr>
              <w:tc>
                <w:tcPr>
                  <w:tcW w:w="5000" w:type="pct"/>
                </w:tcPr>
                <w:p w14:paraId="75494781" w14:textId="326933DD" w:rsidR="00175BAA" w:rsidRPr="00DE2409" w:rsidRDefault="00DE2409" w:rsidP="00175BAA">
                  <w:pPr>
                    <w:pStyle w:val="Subtitle"/>
                    <w:spacing w:line="276" w:lineRule="auto"/>
                    <w:jc w:val="center"/>
                    <w:rPr>
                      <w:sz w:val="32"/>
                      <w:szCs w:val="24"/>
                    </w:rPr>
                  </w:pPr>
                  <w:r w:rsidRPr="00DE2409">
                    <w:rPr>
                      <w:rFonts w:ascii="Bahnschrift SemiBold" w:hAnsi="Bahnschrift SemiBold"/>
                      <w:sz w:val="32"/>
                      <w:szCs w:val="24"/>
                    </w:rPr>
                    <w:t>“…and when you turn to the right hand, and when you turn to the left, your ears will hear a voice behind you, saying, ‘This is the way. Walk in it.’” Isaiah 30:21</w:t>
                  </w:r>
                </w:p>
              </w:tc>
            </w:tr>
          </w:tbl>
          <w:p w14:paraId="6AAAE5FE" w14:textId="77777777" w:rsidR="0087231C" w:rsidRDefault="0087231C" w:rsidP="0098340E"/>
        </w:tc>
      </w:tr>
    </w:tbl>
    <w:p w14:paraId="55E36728" w14:textId="77777777" w:rsidR="0087231C" w:rsidRDefault="0087231C" w:rsidP="00E460C1"/>
    <w:p w14:paraId="0FF95355" w14:textId="77777777"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14:paraId="28B73946" w14:textId="77777777" w:rsidTr="0098340E">
        <w:trPr>
          <w:trHeight w:hRule="exact" w:val="4320"/>
          <w:jc w:val="center"/>
        </w:trPr>
        <w:tc>
          <w:tcPr>
            <w:tcW w:w="1944" w:type="dxa"/>
            <w:vAlign w:val="center"/>
          </w:tcPr>
          <w:p w14:paraId="6AFEA9A3" w14:textId="1E7183C1" w:rsidR="00E460C1" w:rsidRDefault="00175BAA" w:rsidP="0098340E">
            <w:pPr>
              <w:jc w:val="center"/>
            </w:pPr>
            <w:r>
              <w:rPr>
                <w:rFonts w:ascii="Times New Roman" w:hAnsi="Times New Roman" w:cs="Times New Roman"/>
                <w:noProof/>
                <w:color w:val="auto"/>
                <w:kern w:val="0"/>
                <w:szCs w:val="24"/>
                <w14:ligatures w14:val="none"/>
              </w:rPr>
              <w:lastRenderedPageBreak/>
              <w:drawing>
                <wp:anchor distT="36576" distB="36576" distL="36576" distR="36576" simplePos="0" relativeHeight="251680768" behindDoc="0" locked="0" layoutInCell="1" allowOverlap="1" wp14:anchorId="03D84188" wp14:editId="51C23B35">
                  <wp:simplePos x="0" y="0"/>
                  <wp:positionH relativeFrom="column">
                    <wp:posOffset>38100</wp:posOffset>
                  </wp:positionH>
                  <wp:positionV relativeFrom="paragraph">
                    <wp:posOffset>20320</wp:posOffset>
                  </wp:positionV>
                  <wp:extent cx="1142365" cy="1880870"/>
                  <wp:effectExtent l="0" t="0" r="635"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46BEB02D"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7C287997" w14:textId="77777777" w:rsidTr="0098340E">
              <w:trPr>
                <w:trHeight w:hRule="exact" w:val="1008"/>
              </w:trPr>
              <w:tc>
                <w:tcPr>
                  <w:tcW w:w="5000" w:type="pct"/>
                </w:tcPr>
                <w:p w14:paraId="1C797FCC" w14:textId="77777777" w:rsidR="00E460C1" w:rsidRDefault="00E460C1" w:rsidP="0098340E"/>
              </w:tc>
            </w:tr>
            <w:tr w:rsidR="00175BAA" w14:paraId="7C0B6DCF" w14:textId="77777777" w:rsidTr="0098340E">
              <w:trPr>
                <w:trHeight w:hRule="exact" w:val="2880"/>
              </w:trPr>
              <w:tc>
                <w:tcPr>
                  <w:tcW w:w="5000" w:type="pct"/>
                </w:tcPr>
                <w:p w14:paraId="7CFC746D" w14:textId="102B30A0" w:rsidR="00175BAA" w:rsidRPr="00DE2409" w:rsidRDefault="00DE2409" w:rsidP="00175BAA">
                  <w:pPr>
                    <w:pStyle w:val="Subtitle"/>
                    <w:spacing w:line="276" w:lineRule="auto"/>
                    <w:jc w:val="center"/>
                    <w:rPr>
                      <w:sz w:val="26"/>
                      <w:szCs w:val="26"/>
                    </w:rPr>
                  </w:pPr>
                  <w:r w:rsidRPr="00DE2409">
                    <w:rPr>
                      <w:rFonts w:ascii="Bahnschrift SemiBold" w:hAnsi="Bahnschrift SemiBold"/>
                      <w:sz w:val="26"/>
                      <w:szCs w:val="26"/>
                    </w:rPr>
                    <w:t>“‘Come to me, all you who labor and are heavily burdened, and I will give you rest. Take my yoke upon you and learn from me, for I am gentle and humble in heart; and you will find rest for your souls. For my yoke is easy, and my burden is light.’” Matthew 11:28-30</w:t>
                  </w:r>
                </w:p>
              </w:tc>
            </w:tr>
          </w:tbl>
          <w:p w14:paraId="5D8093E9" w14:textId="77777777" w:rsidR="00E460C1" w:rsidRDefault="00E460C1" w:rsidP="0098340E"/>
        </w:tc>
      </w:tr>
      <w:tr w:rsidR="00E460C1" w14:paraId="2EAF27B3" w14:textId="77777777" w:rsidTr="0098340E">
        <w:trPr>
          <w:trHeight w:hRule="exact" w:val="4320"/>
          <w:jc w:val="center"/>
        </w:trPr>
        <w:tc>
          <w:tcPr>
            <w:tcW w:w="1944" w:type="dxa"/>
            <w:vAlign w:val="center"/>
          </w:tcPr>
          <w:p w14:paraId="181CEDED" w14:textId="23931F1C" w:rsidR="00E460C1"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82816" behindDoc="0" locked="0" layoutInCell="1" allowOverlap="1" wp14:anchorId="5E1D3203" wp14:editId="4E3AF88D">
                  <wp:simplePos x="0" y="0"/>
                  <wp:positionH relativeFrom="column">
                    <wp:posOffset>44450</wp:posOffset>
                  </wp:positionH>
                  <wp:positionV relativeFrom="paragraph">
                    <wp:posOffset>17145</wp:posOffset>
                  </wp:positionV>
                  <wp:extent cx="1142365" cy="1880870"/>
                  <wp:effectExtent l="0" t="0" r="635"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28E0591E"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21787ED4" w14:textId="77777777" w:rsidTr="0098340E">
              <w:trPr>
                <w:trHeight w:hRule="exact" w:val="1008"/>
              </w:trPr>
              <w:tc>
                <w:tcPr>
                  <w:tcW w:w="5000" w:type="pct"/>
                </w:tcPr>
                <w:p w14:paraId="41C79A55" w14:textId="77777777" w:rsidR="00E460C1" w:rsidRDefault="00E460C1" w:rsidP="0098340E"/>
              </w:tc>
            </w:tr>
            <w:tr w:rsidR="00175BAA" w14:paraId="44A64C6E" w14:textId="77777777" w:rsidTr="0098340E">
              <w:trPr>
                <w:trHeight w:hRule="exact" w:val="2880"/>
              </w:trPr>
              <w:tc>
                <w:tcPr>
                  <w:tcW w:w="5000" w:type="pct"/>
                </w:tcPr>
                <w:p w14:paraId="4E8AE9D5" w14:textId="77777777" w:rsidR="00D310EF" w:rsidRPr="00D310EF" w:rsidRDefault="00D310EF" w:rsidP="00175BAA">
                  <w:pPr>
                    <w:pStyle w:val="Subtitle"/>
                    <w:spacing w:line="276" w:lineRule="auto"/>
                    <w:jc w:val="center"/>
                    <w:rPr>
                      <w:rFonts w:ascii="Bahnschrift SemiBold" w:hAnsi="Bahnschrift SemiBold"/>
                      <w:szCs w:val="22"/>
                    </w:rPr>
                  </w:pPr>
                </w:p>
                <w:p w14:paraId="576123C6" w14:textId="633DA25E" w:rsidR="00175BAA" w:rsidRDefault="00DE2409" w:rsidP="00175BAA">
                  <w:pPr>
                    <w:pStyle w:val="Subtitle"/>
                    <w:spacing w:line="276" w:lineRule="auto"/>
                    <w:jc w:val="center"/>
                  </w:pPr>
                  <w:r w:rsidRPr="00DE2409">
                    <w:rPr>
                      <w:rFonts w:ascii="Bahnschrift SemiBold" w:hAnsi="Bahnschrift SemiBold"/>
                      <w:sz w:val="36"/>
                      <w:szCs w:val="28"/>
                    </w:rPr>
                    <w:t xml:space="preserve">“May he grant you your heart’s </w:t>
                  </w:r>
                  <w:proofErr w:type="gramStart"/>
                  <w:r w:rsidRPr="00DE2409">
                    <w:rPr>
                      <w:rFonts w:ascii="Bahnschrift SemiBold" w:hAnsi="Bahnschrift SemiBold"/>
                      <w:sz w:val="36"/>
                      <w:szCs w:val="28"/>
                    </w:rPr>
                    <w:t>desire, and</w:t>
                  </w:r>
                  <w:proofErr w:type="gramEnd"/>
                  <w:r w:rsidRPr="00DE2409">
                    <w:rPr>
                      <w:rFonts w:ascii="Bahnschrift SemiBold" w:hAnsi="Bahnschrift SemiBold"/>
                      <w:sz w:val="36"/>
                      <w:szCs w:val="28"/>
                    </w:rPr>
                    <w:t xml:space="preserve"> fulfill all your counsel.” Psalm 20:4</w:t>
                  </w:r>
                </w:p>
              </w:tc>
            </w:tr>
          </w:tbl>
          <w:p w14:paraId="3ACEE836" w14:textId="77777777" w:rsidR="00E460C1" w:rsidRDefault="00E460C1" w:rsidP="0098340E"/>
        </w:tc>
      </w:tr>
      <w:tr w:rsidR="00E460C1" w14:paraId="2EAF6281" w14:textId="77777777" w:rsidTr="0098340E">
        <w:trPr>
          <w:trHeight w:hRule="exact" w:val="4320"/>
          <w:jc w:val="center"/>
        </w:trPr>
        <w:tc>
          <w:tcPr>
            <w:tcW w:w="1944" w:type="dxa"/>
            <w:vAlign w:val="center"/>
          </w:tcPr>
          <w:p w14:paraId="1092CDD4" w14:textId="7E22748D" w:rsidR="00E460C1"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84864" behindDoc="0" locked="0" layoutInCell="1" allowOverlap="1" wp14:anchorId="0ADE359E" wp14:editId="27CE2FB4">
                  <wp:simplePos x="0" y="0"/>
                  <wp:positionH relativeFrom="column">
                    <wp:posOffset>43815</wp:posOffset>
                  </wp:positionH>
                  <wp:positionV relativeFrom="paragraph">
                    <wp:posOffset>0</wp:posOffset>
                  </wp:positionV>
                  <wp:extent cx="1142365" cy="1880870"/>
                  <wp:effectExtent l="0" t="0" r="635"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6AEF02A6"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7BB8E7D6" w14:textId="77777777" w:rsidTr="0098340E">
              <w:trPr>
                <w:trHeight w:hRule="exact" w:val="1008"/>
              </w:trPr>
              <w:tc>
                <w:tcPr>
                  <w:tcW w:w="5000" w:type="pct"/>
                </w:tcPr>
                <w:p w14:paraId="6E4582D4" w14:textId="77777777" w:rsidR="00E460C1" w:rsidRDefault="00E460C1" w:rsidP="0098340E"/>
              </w:tc>
            </w:tr>
            <w:tr w:rsidR="00175BAA" w14:paraId="2C9D8245" w14:textId="77777777" w:rsidTr="0098340E">
              <w:trPr>
                <w:trHeight w:hRule="exact" w:val="2880"/>
              </w:trPr>
              <w:tc>
                <w:tcPr>
                  <w:tcW w:w="5000" w:type="pct"/>
                </w:tcPr>
                <w:p w14:paraId="2B7B19E7" w14:textId="220F7C13" w:rsidR="00175BAA" w:rsidRPr="00D310EF" w:rsidRDefault="00D310EF" w:rsidP="00175BAA">
                  <w:pPr>
                    <w:pStyle w:val="Subtitle"/>
                    <w:spacing w:line="276" w:lineRule="auto"/>
                    <w:jc w:val="center"/>
                    <w:rPr>
                      <w:szCs w:val="22"/>
                    </w:rPr>
                  </w:pPr>
                  <w:r w:rsidRPr="00D310EF">
                    <w:rPr>
                      <w:rFonts w:ascii="Bahnschrift SemiBold" w:hAnsi="Bahnschrift SemiBold"/>
                      <w:szCs w:val="22"/>
                    </w:rPr>
                    <w:t>“But the Lord said to Samuel, ‘Don’t look on his face, or on the height of his stature, because I have rejected him; for I don’t see as man sees. For man looks at the outward appearance, but the Lord looks at the heart.</w:t>
                  </w:r>
                  <w:r w:rsidR="00E93D93">
                    <w:rPr>
                      <w:rFonts w:ascii="Bahnschrift SemiBold" w:hAnsi="Bahnschrift SemiBold"/>
                      <w:szCs w:val="22"/>
                    </w:rPr>
                    <w:t>’</w:t>
                  </w:r>
                  <w:r w:rsidRPr="00D310EF">
                    <w:rPr>
                      <w:rFonts w:ascii="Bahnschrift SemiBold" w:hAnsi="Bahnschrift SemiBold"/>
                      <w:szCs w:val="22"/>
                    </w:rPr>
                    <w:t>” 1 Samuel 16:7</w:t>
                  </w:r>
                </w:p>
              </w:tc>
            </w:tr>
          </w:tbl>
          <w:p w14:paraId="319B5241" w14:textId="77777777" w:rsidR="00E460C1" w:rsidRDefault="00E460C1" w:rsidP="0098340E"/>
        </w:tc>
      </w:tr>
    </w:tbl>
    <w:p w14:paraId="1962AF01" w14:textId="77777777" w:rsidR="00E460C1" w:rsidRDefault="00E460C1" w:rsidP="00E460C1"/>
    <w:p w14:paraId="79E07F6B" w14:textId="77777777"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14:paraId="02AA1739" w14:textId="77777777" w:rsidTr="0098340E">
        <w:trPr>
          <w:trHeight w:hRule="exact" w:val="4320"/>
          <w:jc w:val="center"/>
        </w:trPr>
        <w:tc>
          <w:tcPr>
            <w:tcW w:w="1944" w:type="dxa"/>
            <w:vAlign w:val="center"/>
          </w:tcPr>
          <w:p w14:paraId="348525B5" w14:textId="6711752E" w:rsidR="00E460C1" w:rsidRDefault="00175BAA" w:rsidP="0098340E">
            <w:pPr>
              <w:jc w:val="center"/>
            </w:pPr>
            <w:r>
              <w:rPr>
                <w:rFonts w:ascii="Times New Roman" w:hAnsi="Times New Roman" w:cs="Times New Roman"/>
                <w:noProof/>
                <w:color w:val="auto"/>
                <w:kern w:val="0"/>
                <w:szCs w:val="24"/>
                <w14:ligatures w14:val="none"/>
              </w:rPr>
              <w:lastRenderedPageBreak/>
              <w:drawing>
                <wp:anchor distT="36576" distB="36576" distL="36576" distR="36576" simplePos="0" relativeHeight="251686912" behindDoc="0" locked="0" layoutInCell="1" allowOverlap="1" wp14:anchorId="23C954AF" wp14:editId="132507D9">
                  <wp:simplePos x="0" y="0"/>
                  <wp:positionH relativeFrom="column">
                    <wp:posOffset>38100</wp:posOffset>
                  </wp:positionH>
                  <wp:positionV relativeFrom="paragraph">
                    <wp:posOffset>50800</wp:posOffset>
                  </wp:positionV>
                  <wp:extent cx="1142365" cy="1880870"/>
                  <wp:effectExtent l="0" t="0" r="635"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730451B7"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631522AA" w14:textId="77777777" w:rsidTr="0098340E">
              <w:trPr>
                <w:trHeight w:hRule="exact" w:val="1008"/>
              </w:trPr>
              <w:tc>
                <w:tcPr>
                  <w:tcW w:w="5000" w:type="pct"/>
                </w:tcPr>
                <w:p w14:paraId="07BFC5D5" w14:textId="77777777" w:rsidR="00E460C1" w:rsidRDefault="00E460C1" w:rsidP="0098340E"/>
              </w:tc>
            </w:tr>
            <w:tr w:rsidR="00175BAA" w14:paraId="44041F31" w14:textId="77777777" w:rsidTr="0098340E">
              <w:trPr>
                <w:trHeight w:hRule="exact" w:val="2880"/>
              </w:trPr>
              <w:tc>
                <w:tcPr>
                  <w:tcW w:w="5000" w:type="pct"/>
                </w:tcPr>
                <w:p w14:paraId="279A1823" w14:textId="77777777" w:rsidR="00D310EF" w:rsidRPr="00D310EF" w:rsidRDefault="00D310EF" w:rsidP="00175BAA">
                  <w:pPr>
                    <w:pStyle w:val="Subtitle"/>
                    <w:spacing w:line="276" w:lineRule="auto"/>
                    <w:jc w:val="center"/>
                    <w:rPr>
                      <w:rFonts w:ascii="Bahnschrift SemiBold" w:hAnsi="Bahnschrift SemiBold"/>
                      <w:sz w:val="16"/>
                      <w:szCs w:val="12"/>
                    </w:rPr>
                  </w:pPr>
                </w:p>
                <w:p w14:paraId="70C80210" w14:textId="0AE8FF62" w:rsidR="00175BAA" w:rsidRDefault="00D310EF" w:rsidP="00175BAA">
                  <w:pPr>
                    <w:pStyle w:val="Subtitle"/>
                    <w:spacing w:line="276" w:lineRule="auto"/>
                    <w:jc w:val="center"/>
                  </w:pPr>
                  <w:r w:rsidRPr="00D310EF">
                    <w:rPr>
                      <w:rFonts w:ascii="Bahnschrift SemiBold" w:hAnsi="Bahnschrift SemiBold"/>
                      <w:sz w:val="36"/>
                      <w:szCs w:val="28"/>
                    </w:rPr>
                    <w:t xml:space="preserve">“I have put my trust in God. I will not be afraid. What can man do to me?” </w:t>
                  </w:r>
                  <w:r>
                    <w:rPr>
                      <w:rFonts w:ascii="Bahnschrift SemiBold" w:hAnsi="Bahnschrift SemiBold"/>
                      <w:sz w:val="36"/>
                      <w:szCs w:val="28"/>
                    </w:rPr>
                    <w:t xml:space="preserve">                           </w:t>
                  </w:r>
                  <w:r w:rsidRPr="00D310EF">
                    <w:rPr>
                      <w:rFonts w:ascii="Bahnschrift SemiBold" w:hAnsi="Bahnschrift SemiBold"/>
                      <w:sz w:val="36"/>
                      <w:szCs w:val="28"/>
                    </w:rPr>
                    <w:t>Psalm 56:11</w:t>
                  </w:r>
                </w:p>
              </w:tc>
            </w:tr>
          </w:tbl>
          <w:p w14:paraId="6D2D6C8C" w14:textId="77777777" w:rsidR="00E460C1" w:rsidRDefault="00E460C1" w:rsidP="0098340E"/>
        </w:tc>
      </w:tr>
      <w:tr w:rsidR="00E460C1" w14:paraId="7698E657" w14:textId="77777777" w:rsidTr="0098340E">
        <w:trPr>
          <w:trHeight w:hRule="exact" w:val="4320"/>
          <w:jc w:val="center"/>
        </w:trPr>
        <w:tc>
          <w:tcPr>
            <w:tcW w:w="1944" w:type="dxa"/>
            <w:vAlign w:val="center"/>
          </w:tcPr>
          <w:p w14:paraId="52498999" w14:textId="489D792A" w:rsidR="00E460C1"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88960" behindDoc="0" locked="0" layoutInCell="1" allowOverlap="1" wp14:anchorId="5C3E13A7" wp14:editId="663DB616">
                  <wp:simplePos x="0" y="0"/>
                  <wp:positionH relativeFrom="column">
                    <wp:posOffset>38100</wp:posOffset>
                  </wp:positionH>
                  <wp:positionV relativeFrom="paragraph">
                    <wp:posOffset>3175</wp:posOffset>
                  </wp:positionV>
                  <wp:extent cx="1142365" cy="1880870"/>
                  <wp:effectExtent l="0" t="0" r="635"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6A308CA5"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3C783FA4" w14:textId="77777777" w:rsidTr="0098340E">
              <w:trPr>
                <w:trHeight w:hRule="exact" w:val="1008"/>
              </w:trPr>
              <w:tc>
                <w:tcPr>
                  <w:tcW w:w="5000" w:type="pct"/>
                </w:tcPr>
                <w:p w14:paraId="63909385" w14:textId="77777777" w:rsidR="00E460C1" w:rsidRDefault="00E460C1" w:rsidP="0098340E"/>
              </w:tc>
            </w:tr>
            <w:tr w:rsidR="00175BAA" w14:paraId="7CEA5410" w14:textId="77777777" w:rsidTr="0098340E">
              <w:trPr>
                <w:trHeight w:hRule="exact" w:val="2880"/>
              </w:trPr>
              <w:tc>
                <w:tcPr>
                  <w:tcW w:w="5000" w:type="pct"/>
                </w:tcPr>
                <w:p w14:paraId="7E6FD97D" w14:textId="77777777" w:rsidR="00D310EF" w:rsidRPr="00D310EF" w:rsidRDefault="00D310EF" w:rsidP="00175BAA">
                  <w:pPr>
                    <w:pStyle w:val="Subtitle"/>
                    <w:spacing w:line="276" w:lineRule="auto"/>
                    <w:jc w:val="center"/>
                    <w:rPr>
                      <w:rFonts w:ascii="Bahnschrift SemiBold" w:hAnsi="Bahnschrift SemiBold"/>
                      <w:sz w:val="12"/>
                      <w:szCs w:val="8"/>
                    </w:rPr>
                  </w:pPr>
                </w:p>
                <w:p w14:paraId="465D1B3A" w14:textId="0CC1B600" w:rsidR="00175BAA" w:rsidRPr="00C40702" w:rsidRDefault="00D310EF" w:rsidP="00175BAA">
                  <w:pPr>
                    <w:pStyle w:val="Subtitle"/>
                    <w:spacing w:line="276" w:lineRule="auto"/>
                    <w:jc w:val="center"/>
                    <w:rPr>
                      <w:sz w:val="36"/>
                    </w:rPr>
                  </w:pPr>
                  <w:r w:rsidRPr="00D310EF">
                    <w:rPr>
                      <w:rFonts w:ascii="Bahnschrift SemiBold" w:hAnsi="Bahnschrift SemiBold"/>
                      <w:sz w:val="36"/>
                      <w:szCs w:val="28"/>
                    </w:rPr>
                    <w:t xml:space="preserve">“Keep your heart with all diligence, for out of it is the wellspring of life.” </w:t>
                  </w:r>
                  <w:r>
                    <w:rPr>
                      <w:rFonts w:ascii="Bahnschrift SemiBold" w:hAnsi="Bahnschrift SemiBold"/>
                      <w:sz w:val="36"/>
                      <w:szCs w:val="28"/>
                    </w:rPr>
                    <w:t xml:space="preserve">                  </w:t>
                  </w:r>
                  <w:r w:rsidRPr="00D310EF">
                    <w:rPr>
                      <w:rFonts w:ascii="Bahnschrift SemiBold" w:hAnsi="Bahnschrift SemiBold"/>
                      <w:sz w:val="36"/>
                      <w:szCs w:val="28"/>
                    </w:rPr>
                    <w:t>Proverbs 4:23</w:t>
                  </w:r>
                </w:p>
              </w:tc>
            </w:tr>
          </w:tbl>
          <w:p w14:paraId="44A7DB67" w14:textId="77777777" w:rsidR="00E460C1" w:rsidRDefault="00E460C1" w:rsidP="0098340E"/>
        </w:tc>
      </w:tr>
      <w:tr w:rsidR="00E460C1" w14:paraId="7106A020" w14:textId="77777777" w:rsidTr="0098340E">
        <w:trPr>
          <w:trHeight w:hRule="exact" w:val="4320"/>
          <w:jc w:val="center"/>
        </w:trPr>
        <w:tc>
          <w:tcPr>
            <w:tcW w:w="1944" w:type="dxa"/>
            <w:vAlign w:val="center"/>
          </w:tcPr>
          <w:p w14:paraId="62C99555" w14:textId="77767BBC" w:rsidR="00E460C1"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91008" behindDoc="0" locked="0" layoutInCell="1" allowOverlap="1" wp14:anchorId="1775D38F" wp14:editId="6F6012E7">
                  <wp:simplePos x="0" y="0"/>
                  <wp:positionH relativeFrom="column">
                    <wp:posOffset>50800</wp:posOffset>
                  </wp:positionH>
                  <wp:positionV relativeFrom="paragraph">
                    <wp:posOffset>16510</wp:posOffset>
                  </wp:positionV>
                  <wp:extent cx="1142365" cy="1880870"/>
                  <wp:effectExtent l="0" t="0" r="635"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6A72D649"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060A67BD" w14:textId="77777777" w:rsidTr="0098340E">
              <w:trPr>
                <w:trHeight w:hRule="exact" w:val="1008"/>
              </w:trPr>
              <w:tc>
                <w:tcPr>
                  <w:tcW w:w="5000" w:type="pct"/>
                </w:tcPr>
                <w:p w14:paraId="5293AAC0" w14:textId="77777777" w:rsidR="00E460C1" w:rsidRDefault="00E460C1" w:rsidP="0098340E"/>
              </w:tc>
            </w:tr>
            <w:tr w:rsidR="00175BAA" w14:paraId="2285CC2E" w14:textId="77777777" w:rsidTr="0098340E">
              <w:trPr>
                <w:trHeight w:hRule="exact" w:val="2880"/>
              </w:trPr>
              <w:tc>
                <w:tcPr>
                  <w:tcW w:w="5000" w:type="pct"/>
                </w:tcPr>
                <w:p w14:paraId="533E9277" w14:textId="7CC4935C" w:rsidR="00175BAA" w:rsidRPr="00D310EF" w:rsidRDefault="00D310EF" w:rsidP="00175BAA">
                  <w:pPr>
                    <w:pStyle w:val="Subtitle"/>
                    <w:spacing w:line="276" w:lineRule="auto"/>
                    <w:jc w:val="center"/>
                    <w:rPr>
                      <w:sz w:val="32"/>
                      <w:szCs w:val="24"/>
                    </w:rPr>
                  </w:pPr>
                  <w:r w:rsidRPr="00D310EF">
                    <w:rPr>
                      <w:rFonts w:ascii="Bahnschrift SemiBold" w:hAnsi="Bahnschrift SemiBold"/>
                      <w:sz w:val="32"/>
                      <w:szCs w:val="24"/>
                    </w:rPr>
                    <w:t>“‘For I know the thoughts that I think toward you,’ says the Lord, ‘thoughts of peace, and not of evil, to give you hope and a future.’” Jeremiah 29:11</w:t>
                  </w:r>
                </w:p>
              </w:tc>
            </w:tr>
          </w:tbl>
          <w:p w14:paraId="01F6B83D" w14:textId="77777777" w:rsidR="00E460C1" w:rsidRDefault="00E460C1" w:rsidP="0098340E"/>
        </w:tc>
      </w:tr>
    </w:tbl>
    <w:p w14:paraId="2639CCA9" w14:textId="77777777" w:rsidR="00E460C1" w:rsidRDefault="00E460C1" w:rsidP="00E460C1"/>
    <w:p w14:paraId="126D427E" w14:textId="77777777" w:rsidR="00E460C1" w:rsidRDefault="00E460C1" w:rsidP="00E460C1"/>
    <w:tbl>
      <w:tblPr>
        <w:tblW w:w="7200" w:type="dxa"/>
        <w:jc w:val="center"/>
        <w:tblCellMar>
          <w:left w:w="0" w:type="dxa"/>
          <w:right w:w="0" w:type="dxa"/>
        </w:tblCellMar>
        <w:tblLook w:val="04A0" w:firstRow="1" w:lastRow="0" w:firstColumn="1" w:lastColumn="0" w:noHBand="0" w:noVBand="1"/>
        <w:tblDescription w:val="Layout Table"/>
      </w:tblPr>
      <w:tblGrid>
        <w:gridCol w:w="1944"/>
        <w:gridCol w:w="216"/>
        <w:gridCol w:w="5040"/>
      </w:tblGrid>
      <w:tr w:rsidR="00E460C1" w14:paraId="6444D442" w14:textId="77777777" w:rsidTr="0098340E">
        <w:trPr>
          <w:trHeight w:hRule="exact" w:val="4320"/>
          <w:jc w:val="center"/>
        </w:trPr>
        <w:tc>
          <w:tcPr>
            <w:tcW w:w="1944" w:type="dxa"/>
            <w:vAlign w:val="center"/>
          </w:tcPr>
          <w:p w14:paraId="049CA01D" w14:textId="58483914" w:rsidR="00E460C1" w:rsidRDefault="00175BAA" w:rsidP="0098340E">
            <w:pPr>
              <w:jc w:val="center"/>
            </w:pPr>
            <w:r>
              <w:rPr>
                <w:rFonts w:ascii="Times New Roman" w:hAnsi="Times New Roman" w:cs="Times New Roman"/>
                <w:noProof/>
                <w:color w:val="auto"/>
                <w:kern w:val="0"/>
                <w:szCs w:val="24"/>
                <w14:ligatures w14:val="none"/>
              </w:rPr>
              <w:lastRenderedPageBreak/>
              <w:drawing>
                <wp:anchor distT="36576" distB="36576" distL="36576" distR="36576" simplePos="0" relativeHeight="251693056" behindDoc="0" locked="0" layoutInCell="1" allowOverlap="1" wp14:anchorId="65C28BEE" wp14:editId="2B5C72B2">
                  <wp:simplePos x="0" y="0"/>
                  <wp:positionH relativeFrom="column">
                    <wp:posOffset>38100</wp:posOffset>
                  </wp:positionH>
                  <wp:positionV relativeFrom="paragraph">
                    <wp:posOffset>71120</wp:posOffset>
                  </wp:positionV>
                  <wp:extent cx="1142365" cy="1880870"/>
                  <wp:effectExtent l="0" t="0" r="635" b="508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07B71ED4"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34F88579" w14:textId="77777777" w:rsidTr="0098340E">
              <w:trPr>
                <w:trHeight w:hRule="exact" w:val="1008"/>
              </w:trPr>
              <w:tc>
                <w:tcPr>
                  <w:tcW w:w="5000" w:type="pct"/>
                </w:tcPr>
                <w:p w14:paraId="17265787" w14:textId="77777777" w:rsidR="00E460C1" w:rsidRDefault="00E460C1" w:rsidP="0098340E"/>
              </w:tc>
            </w:tr>
            <w:tr w:rsidR="00175BAA" w14:paraId="6CFDE83F" w14:textId="77777777" w:rsidTr="0098340E">
              <w:trPr>
                <w:trHeight w:hRule="exact" w:val="2880"/>
              </w:trPr>
              <w:tc>
                <w:tcPr>
                  <w:tcW w:w="5000" w:type="pct"/>
                </w:tcPr>
                <w:p w14:paraId="5AE06134" w14:textId="1C563665" w:rsidR="00175BAA" w:rsidRPr="00D310EF" w:rsidRDefault="00175BAA" w:rsidP="00175BAA">
                  <w:pPr>
                    <w:pStyle w:val="Subtitle"/>
                    <w:spacing w:line="276" w:lineRule="auto"/>
                    <w:jc w:val="center"/>
                    <w:rPr>
                      <w:rFonts w:ascii="Bahnschrift SemiBold" w:hAnsi="Bahnschrift SemiBold"/>
                      <w:sz w:val="36"/>
                    </w:rPr>
                  </w:pPr>
                </w:p>
              </w:tc>
            </w:tr>
          </w:tbl>
          <w:p w14:paraId="63C3A95A" w14:textId="77777777" w:rsidR="00E460C1" w:rsidRDefault="00E460C1" w:rsidP="0098340E"/>
        </w:tc>
      </w:tr>
      <w:tr w:rsidR="00E460C1" w14:paraId="2CE186DF" w14:textId="77777777" w:rsidTr="0098340E">
        <w:trPr>
          <w:trHeight w:hRule="exact" w:val="4320"/>
          <w:jc w:val="center"/>
        </w:trPr>
        <w:tc>
          <w:tcPr>
            <w:tcW w:w="1944" w:type="dxa"/>
            <w:vAlign w:val="center"/>
          </w:tcPr>
          <w:p w14:paraId="3F8FDDC4" w14:textId="303375A2" w:rsidR="00E460C1"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95104" behindDoc="0" locked="0" layoutInCell="1" allowOverlap="1" wp14:anchorId="41348465" wp14:editId="2D8B95E2">
                  <wp:simplePos x="0" y="0"/>
                  <wp:positionH relativeFrom="column">
                    <wp:posOffset>38100</wp:posOffset>
                  </wp:positionH>
                  <wp:positionV relativeFrom="paragraph">
                    <wp:posOffset>13335</wp:posOffset>
                  </wp:positionV>
                  <wp:extent cx="1142365" cy="1880870"/>
                  <wp:effectExtent l="0" t="0" r="635" b="50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0D3B705D"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3CDB2851" w14:textId="77777777" w:rsidTr="0098340E">
              <w:trPr>
                <w:trHeight w:hRule="exact" w:val="1008"/>
              </w:trPr>
              <w:tc>
                <w:tcPr>
                  <w:tcW w:w="5000" w:type="pct"/>
                </w:tcPr>
                <w:p w14:paraId="3C525030" w14:textId="77777777" w:rsidR="00E460C1" w:rsidRDefault="00E460C1" w:rsidP="0098340E"/>
              </w:tc>
            </w:tr>
            <w:tr w:rsidR="00175BAA" w14:paraId="11D55B99" w14:textId="77777777" w:rsidTr="0098340E">
              <w:trPr>
                <w:trHeight w:hRule="exact" w:val="2880"/>
              </w:trPr>
              <w:tc>
                <w:tcPr>
                  <w:tcW w:w="5000" w:type="pct"/>
                </w:tcPr>
                <w:p w14:paraId="3EA66DF6" w14:textId="7C28EF37" w:rsidR="00175BAA" w:rsidRPr="00D310EF" w:rsidRDefault="00175BAA" w:rsidP="00175BAA">
                  <w:pPr>
                    <w:pStyle w:val="Subtitle"/>
                    <w:spacing w:line="276" w:lineRule="auto"/>
                    <w:jc w:val="center"/>
                    <w:rPr>
                      <w:rFonts w:ascii="Bahnschrift SemiBold" w:hAnsi="Bahnschrift SemiBold"/>
                      <w:sz w:val="36"/>
                    </w:rPr>
                  </w:pPr>
                </w:p>
              </w:tc>
            </w:tr>
          </w:tbl>
          <w:p w14:paraId="4127BF45" w14:textId="77777777" w:rsidR="00E460C1" w:rsidRDefault="00E460C1" w:rsidP="0098340E"/>
        </w:tc>
      </w:tr>
      <w:tr w:rsidR="00E460C1" w14:paraId="7484A8B5" w14:textId="77777777" w:rsidTr="0098340E">
        <w:trPr>
          <w:trHeight w:hRule="exact" w:val="4320"/>
          <w:jc w:val="center"/>
        </w:trPr>
        <w:tc>
          <w:tcPr>
            <w:tcW w:w="1944" w:type="dxa"/>
            <w:vAlign w:val="center"/>
          </w:tcPr>
          <w:p w14:paraId="62FFD374" w14:textId="6417B0CA" w:rsidR="00E460C1" w:rsidRDefault="00175BAA" w:rsidP="0098340E">
            <w:pPr>
              <w:jc w:val="center"/>
            </w:pPr>
            <w:r>
              <w:rPr>
                <w:rFonts w:ascii="Times New Roman" w:hAnsi="Times New Roman" w:cs="Times New Roman"/>
                <w:noProof/>
                <w:color w:val="auto"/>
                <w:kern w:val="0"/>
                <w:szCs w:val="24"/>
                <w14:ligatures w14:val="none"/>
              </w:rPr>
              <w:drawing>
                <wp:anchor distT="36576" distB="36576" distL="36576" distR="36576" simplePos="0" relativeHeight="251697152" behindDoc="0" locked="0" layoutInCell="1" allowOverlap="1" wp14:anchorId="7BE6332F" wp14:editId="2CCBD505">
                  <wp:simplePos x="0" y="0"/>
                  <wp:positionH relativeFrom="column">
                    <wp:posOffset>44450</wp:posOffset>
                  </wp:positionH>
                  <wp:positionV relativeFrom="paragraph">
                    <wp:posOffset>13335</wp:posOffset>
                  </wp:positionV>
                  <wp:extent cx="1142365" cy="1880870"/>
                  <wp:effectExtent l="0" t="0" r="635" b="508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8"/>
                          <a:stretch/>
                        </pic:blipFill>
                        <pic:spPr bwMode="auto">
                          <a:xfrm>
                            <a:off x="0" y="0"/>
                            <a:ext cx="1142365" cy="188087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6" w:type="dxa"/>
          </w:tcPr>
          <w:p w14:paraId="0B5FFD0F" w14:textId="77777777" w:rsidR="00E460C1" w:rsidRDefault="00E460C1" w:rsidP="0098340E"/>
        </w:tc>
        <w:tc>
          <w:tcPr>
            <w:tcW w:w="5040" w:type="dxa"/>
          </w:tcPr>
          <w:tbl>
            <w:tblPr>
              <w:tblW w:w="5000" w:type="pct"/>
              <w:tblCellMar>
                <w:left w:w="0" w:type="dxa"/>
                <w:right w:w="0" w:type="dxa"/>
              </w:tblCellMar>
              <w:tblLook w:val="04A0" w:firstRow="1" w:lastRow="0" w:firstColumn="1" w:lastColumn="0" w:noHBand="0" w:noVBand="1"/>
              <w:tblDescription w:val="RSVP By Date"/>
            </w:tblPr>
            <w:tblGrid>
              <w:gridCol w:w="5040"/>
            </w:tblGrid>
            <w:tr w:rsidR="00E460C1" w14:paraId="36AE04E6" w14:textId="77777777" w:rsidTr="0098340E">
              <w:trPr>
                <w:trHeight w:hRule="exact" w:val="1008"/>
              </w:trPr>
              <w:tc>
                <w:tcPr>
                  <w:tcW w:w="5000" w:type="pct"/>
                </w:tcPr>
                <w:p w14:paraId="7C7BDBD9" w14:textId="77777777" w:rsidR="00E460C1" w:rsidRDefault="00E460C1" w:rsidP="0098340E"/>
              </w:tc>
            </w:tr>
            <w:tr w:rsidR="00175BAA" w14:paraId="65773EE5" w14:textId="77777777" w:rsidTr="0098340E">
              <w:trPr>
                <w:trHeight w:hRule="exact" w:val="2880"/>
              </w:trPr>
              <w:tc>
                <w:tcPr>
                  <w:tcW w:w="5000" w:type="pct"/>
                </w:tcPr>
                <w:p w14:paraId="4CFEC924" w14:textId="37E22C4C" w:rsidR="00175BAA" w:rsidRPr="00D310EF" w:rsidRDefault="00175BAA" w:rsidP="00175BAA">
                  <w:pPr>
                    <w:pStyle w:val="Subtitle"/>
                    <w:spacing w:line="276" w:lineRule="auto"/>
                    <w:jc w:val="center"/>
                    <w:rPr>
                      <w:rFonts w:ascii="Bahnschrift SemiBold" w:hAnsi="Bahnschrift SemiBold"/>
                      <w:sz w:val="36"/>
                    </w:rPr>
                  </w:pPr>
                </w:p>
              </w:tc>
            </w:tr>
          </w:tbl>
          <w:p w14:paraId="2AB4C8B6" w14:textId="77777777" w:rsidR="00E460C1" w:rsidRDefault="00E460C1" w:rsidP="0098340E"/>
        </w:tc>
      </w:tr>
    </w:tbl>
    <w:p w14:paraId="2049299B" w14:textId="77777777" w:rsidR="00E460C1" w:rsidRDefault="00E460C1" w:rsidP="00D335F6"/>
    <w:sectPr w:rsidR="00E460C1">
      <w:pgSz w:w="12240" w:h="15840"/>
      <w:pgMar w:top="1440" w:right="2520" w:bottom="72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briola">
    <w:panose1 w:val="04040605051002020D02"/>
    <w:charset w:val="00"/>
    <w:family w:val="decorative"/>
    <w:pitch w:val="variable"/>
    <w:sig w:usb0="E00002E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he Hand Extrablack">
    <w:charset w:val="00"/>
    <w:family w:val="script"/>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1C"/>
    <w:rsid w:val="00046A8A"/>
    <w:rsid w:val="00175BAA"/>
    <w:rsid w:val="001E54CE"/>
    <w:rsid w:val="00323B45"/>
    <w:rsid w:val="00774331"/>
    <w:rsid w:val="0087231C"/>
    <w:rsid w:val="00C40702"/>
    <w:rsid w:val="00D14C7D"/>
    <w:rsid w:val="00D310EF"/>
    <w:rsid w:val="00D335F6"/>
    <w:rsid w:val="00DE2409"/>
    <w:rsid w:val="00E460C1"/>
    <w:rsid w:val="00E93D93"/>
    <w:rsid w:val="00F213FB"/>
    <w:rsid w:val="00F307F2"/>
    <w:rsid w:val="00FD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F324"/>
  <w15:chartTrackingRefBased/>
  <w15:docId w15:val="{39EF25C3-67D7-4421-A99B-02E3BBC4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kern w:val="2"/>
        <w:sz w:val="24"/>
        <w:lang w:val="en-US" w:eastAsia="en-US" w:bidi="ar-SA"/>
        <w14:ligatures w14:val="standard"/>
      </w:rPr>
    </w:rPrDefault>
    <w:pPrDefault>
      <w:pPr>
        <w:spacing w:line="1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pPr>
    <w:rPr>
      <w:sz w:val="28"/>
    </w:rPr>
  </w:style>
  <w:style w:type="character" w:customStyle="1" w:styleId="SubtitleChar">
    <w:name w:val="Subtitle Char"/>
    <w:basedOn w:val="DefaultParagraphFont"/>
    <w:link w:val="Subtitle"/>
    <w:uiPriority w:val="1"/>
    <w:rPr>
      <w:color w:val="000000" w:themeColor="text1"/>
      <w:sz w:val="28"/>
    </w:rPr>
  </w:style>
  <w:style w:type="paragraph" w:styleId="Title">
    <w:name w:val="Title"/>
    <w:basedOn w:val="Normal"/>
    <w:next w:val="Normal"/>
    <w:link w:val="TitleChar"/>
    <w:uiPriority w:val="1"/>
    <w:qFormat/>
    <w:pPr>
      <w:spacing w:after="240" w:line="168" w:lineRule="auto"/>
    </w:pPr>
    <w:rPr>
      <w:rFonts w:asciiTheme="majorHAnsi" w:eastAsiaTheme="majorEastAsia" w:hAnsiTheme="majorHAnsi" w:cstheme="majorBidi"/>
      <w:kern w:val="28"/>
      <w:sz w:val="64"/>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4"/>
    </w:rPr>
  </w:style>
  <w:style w:type="paragraph" w:customStyle="1" w:styleId="Circle">
    <w:name w:val="Circle"/>
    <w:basedOn w:val="Normal"/>
    <w:uiPriority w:val="2"/>
    <w:qFormat/>
    <w:pPr>
      <w:spacing w:before="40" w:line="240" w:lineRule="auto"/>
    </w:pPr>
    <w:rPr>
      <w:sz w:val="18"/>
    </w:rPr>
  </w:style>
  <w:style w:type="character" w:customStyle="1" w:styleId="text">
    <w:name w:val="text"/>
    <w:basedOn w:val="DefaultParagraphFont"/>
    <w:rsid w:val="00E460C1"/>
  </w:style>
  <w:style w:type="character" w:customStyle="1" w:styleId="woj">
    <w:name w:val="woj"/>
    <w:basedOn w:val="DefaultParagraphFont"/>
    <w:rsid w:val="00C40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B\AppData\Roaming\Microsoft\Templates\Wedding%20RSVP%20cards%20(Watercolor%20design,%203%20per%20page).dotx" TargetMode="External"/></Relationships>
</file>

<file path=word/theme/theme1.xml><?xml version="1.0" encoding="utf-8"?>
<a:theme xmlns:a="http://schemas.openxmlformats.org/drawingml/2006/main" name="Wedding Watercolor">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atercolor RSVP">
      <a:majorFont>
        <a:latin typeface="Gabriola"/>
        <a:ea typeface=""/>
        <a:cs typeface=""/>
      </a:majorFont>
      <a:minorFont>
        <a:latin typeface="Gabriol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7AF3530-4AF6-4AFA-9BEF-B9AF01C3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Wedding RSVP cards (Watercolor design, 3 per page)</Template>
  <TotalTime>94</TotalTime>
  <Pages>6</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ShannonB</dc:creator>
  <cp:keywords/>
  <cp:lastModifiedBy>Shannon Thiel</cp:lastModifiedBy>
  <cp:revision>12</cp:revision>
  <dcterms:created xsi:type="dcterms:W3CDTF">2021-08-04T11:56:00Z</dcterms:created>
  <dcterms:modified xsi:type="dcterms:W3CDTF">2021-08-05T11:49:00Z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TC029283579991</vt:lpwstr>
  </property>
</Properties>
</file>